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3FF" w:rsidRPr="00933FEC" w:rsidRDefault="000303FF" w:rsidP="000303FF">
      <w:pPr>
        <w:spacing w:after="40"/>
        <w:rPr>
          <w:rFonts w:ascii="Orator15 BT" w:hAnsi="Orator15 BT" w:cs="Courier New"/>
          <w:sz w:val="20"/>
          <w:szCs w:val="20"/>
        </w:rPr>
      </w:pPr>
    </w:p>
    <w:p w:rsidR="000303FF" w:rsidRPr="00933FEC" w:rsidRDefault="000303FF" w:rsidP="000303FF">
      <w:pPr>
        <w:spacing w:after="40"/>
        <w:rPr>
          <w:rFonts w:ascii="Orator15 BT" w:hAnsi="Orator15 BT" w:cs="Courier New"/>
          <w:sz w:val="20"/>
          <w:szCs w:val="20"/>
        </w:rPr>
      </w:pPr>
      <w:r w:rsidRPr="00933FEC">
        <w:rPr>
          <w:rFonts w:ascii="Orator15 BT" w:hAnsi="Orator15 BT" w:cs="Courier New"/>
          <w:sz w:val="20"/>
          <w:szCs w:val="20"/>
        </w:rPr>
        <w:t xml:space="preserve">                       </w:t>
      </w:r>
      <w:r w:rsidR="00933FEC">
        <w:rPr>
          <w:rFonts w:ascii="Orator15 BT" w:hAnsi="Orator15 BT" w:cs="Courier New"/>
          <w:sz w:val="20"/>
          <w:szCs w:val="20"/>
        </w:rPr>
        <w:t xml:space="preserve">         </w:t>
      </w:r>
      <w:r w:rsidRPr="00933FEC">
        <w:rPr>
          <w:rFonts w:ascii="Orator15 BT" w:hAnsi="Orator15 BT" w:cs="Courier New"/>
          <w:sz w:val="20"/>
          <w:szCs w:val="20"/>
        </w:rPr>
        <w:t xml:space="preserve">                 RELATORIO DE GESTAO FISCAL</w:t>
      </w:r>
    </w:p>
    <w:p w:rsidR="000303FF" w:rsidRPr="00933FEC" w:rsidRDefault="000303FF" w:rsidP="000303FF">
      <w:pPr>
        <w:spacing w:after="40"/>
        <w:rPr>
          <w:rFonts w:ascii="Orator15 BT" w:hAnsi="Orator15 BT" w:cs="Courier New"/>
          <w:sz w:val="20"/>
          <w:szCs w:val="20"/>
        </w:rPr>
      </w:pPr>
      <w:r w:rsidRPr="00933FEC">
        <w:rPr>
          <w:rFonts w:ascii="Orator15 BT" w:hAnsi="Orator15 BT" w:cs="Courier New"/>
          <w:sz w:val="20"/>
          <w:szCs w:val="20"/>
        </w:rPr>
        <w:t xml:space="preserve">                                </w:t>
      </w:r>
      <w:r w:rsidR="00933FEC">
        <w:rPr>
          <w:rFonts w:ascii="Orator15 BT" w:hAnsi="Orator15 BT" w:cs="Courier New"/>
          <w:sz w:val="20"/>
          <w:szCs w:val="20"/>
        </w:rPr>
        <w:t xml:space="preserve">  </w:t>
      </w:r>
      <w:r w:rsidRPr="00933FEC">
        <w:rPr>
          <w:rFonts w:ascii="Orator15 BT" w:hAnsi="Orator15 BT" w:cs="Courier New"/>
          <w:sz w:val="20"/>
          <w:szCs w:val="20"/>
        </w:rPr>
        <w:t xml:space="preserve">        DEMONSTRATIVO DAS OPERACOES DE CREDITO</w:t>
      </w:r>
    </w:p>
    <w:p w:rsidR="000303FF" w:rsidRPr="00933FEC" w:rsidRDefault="000303FF" w:rsidP="000303FF">
      <w:pPr>
        <w:spacing w:after="40"/>
        <w:rPr>
          <w:rFonts w:ascii="Orator15 BT" w:hAnsi="Orator15 BT" w:cs="Courier New"/>
          <w:sz w:val="20"/>
          <w:szCs w:val="20"/>
        </w:rPr>
      </w:pPr>
      <w:r w:rsidRPr="00933FEC">
        <w:rPr>
          <w:rFonts w:ascii="Orator15 BT" w:hAnsi="Orator15 BT" w:cs="Courier New"/>
          <w:sz w:val="20"/>
          <w:szCs w:val="20"/>
        </w:rPr>
        <w:t xml:space="preserve">                                  </w:t>
      </w:r>
      <w:r w:rsidR="00933FEC">
        <w:rPr>
          <w:rFonts w:ascii="Orator15 BT" w:hAnsi="Orator15 BT" w:cs="Courier New"/>
          <w:sz w:val="20"/>
          <w:szCs w:val="20"/>
        </w:rPr>
        <w:t xml:space="preserve"> </w:t>
      </w:r>
      <w:r w:rsidRPr="00933FEC">
        <w:rPr>
          <w:rFonts w:ascii="Orator15 BT" w:hAnsi="Orator15 BT" w:cs="Courier New"/>
          <w:sz w:val="20"/>
          <w:szCs w:val="20"/>
        </w:rPr>
        <w:t xml:space="preserve">      ORCAMENTOS FISCAL E DA SEGURIDADE SOCIAL</w:t>
      </w:r>
    </w:p>
    <w:p w:rsidR="000303FF" w:rsidRPr="00933FEC" w:rsidRDefault="000303FF" w:rsidP="000303FF">
      <w:pPr>
        <w:spacing w:after="40"/>
        <w:rPr>
          <w:rFonts w:ascii="Orator15 BT" w:hAnsi="Orator15 BT" w:cs="Courier New"/>
          <w:sz w:val="20"/>
          <w:szCs w:val="20"/>
        </w:rPr>
      </w:pPr>
      <w:r w:rsidRPr="00933FEC">
        <w:rPr>
          <w:rFonts w:ascii="Orator15 BT" w:hAnsi="Orator15 BT" w:cs="Courier New"/>
          <w:sz w:val="20"/>
          <w:szCs w:val="20"/>
        </w:rPr>
        <w:t xml:space="preserve">                                   </w:t>
      </w:r>
      <w:r w:rsidR="00933FEC">
        <w:rPr>
          <w:rFonts w:ascii="Orator15 BT" w:hAnsi="Orator15 BT" w:cs="Courier New"/>
          <w:sz w:val="20"/>
          <w:szCs w:val="20"/>
        </w:rPr>
        <w:t xml:space="preserve">            </w:t>
      </w:r>
      <w:r w:rsidRPr="00933FEC">
        <w:rPr>
          <w:rFonts w:ascii="Orator15 BT" w:hAnsi="Orator15 BT" w:cs="Courier New"/>
          <w:sz w:val="20"/>
          <w:szCs w:val="20"/>
        </w:rPr>
        <w:t xml:space="preserve">     Exercicio de 2017</w:t>
      </w:r>
    </w:p>
    <w:p w:rsidR="000303FF" w:rsidRPr="00933FEC" w:rsidRDefault="000303FF" w:rsidP="000303FF">
      <w:pPr>
        <w:spacing w:after="40"/>
        <w:rPr>
          <w:rFonts w:ascii="Orator15 BT" w:hAnsi="Orator15 BT" w:cs="Courier New"/>
          <w:sz w:val="20"/>
          <w:szCs w:val="20"/>
        </w:rPr>
      </w:pPr>
    </w:p>
    <w:p w:rsidR="000303FF" w:rsidRPr="00933FEC" w:rsidRDefault="000303FF" w:rsidP="000303FF">
      <w:pPr>
        <w:spacing w:after="40"/>
        <w:rPr>
          <w:rFonts w:ascii="Orator15 BT" w:hAnsi="Orator15 BT" w:cs="Courier New"/>
          <w:sz w:val="20"/>
          <w:szCs w:val="20"/>
        </w:rPr>
      </w:pPr>
      <w:r w:rsidRPr="00933FEC">
        <w:rPr>
          <w:rFonts w:ascii="Orator15 BT" w:hAnsi="Orator15 BT" w:cs="Courier New"/>
          <w:sz w:val="20"/>
          <w:szCs w:val="20"/>
        </w:rPr>
        <w:t>RGF - Anexo 4 (LRF, Art. 55, inciso I, alinea 'd'  e inciso III alinea '</w:t>
      </w:r>
      <w:bookmarkStart w:id="0" w:name="_GoBack"/>
      <w:bookmarkEnd w:id="0"/>
      <w:r w:rsidRPr="00933FEC">
        <w:rPr>
          <w:rFonts w:ascii="Orator15 BT" w:hAnsi="Orator15 BT" w:cs="Courier New"/>
          <w:sz w:val="20"/>
          <w:szCs w:val="20"/>
        </w:rPr>
        <w:t>c')                                                  R$ 1,00</w:t>
      </w:r>
    </w:p>
    <w:p w:rsidR="000303FF" w:rsidRPr="00933FEC" w:rsidRDefault="000303FF" w:rsidP="000303FF">
      <w:pPr>
        <w:spacing w:after="40"/>
        <w:rPr>
          <w:rFonts w:ascii="Orator15 BT" w:hAnsi="Orator15 BT" w:cs="Courier New"/>
          <w:sz w:val="20"/>
          <w:szCs w:val="20"/>
        </w:rPr>
      </w:pPr>
      <w:r w:rsidRPr="00933FEC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</w:t>
      </w:r>
    </w:p>
    <w:p w:rsidR="000303FF" w:rsidRPr="00933FEC" w:rsidRDefault="000303FF" w:rsidP="000303FF">
      <w:pPr>
        <w:spacing w:after="40"/>
        <w:rPr>
          <w:rFonts w:ascii="Orator15 BT" w:hAnsi="Orator15 BT" w:cs="Courier New"/>
          <w:sz w:val="20"/>
          <w:szCs w:val="20"/>
        </w:rPr>
      </w:pPr>
      <w:r w:rsidRPr="00933FEC">
        <w:rPr>
          <w:rFonts w:ascii="Orator15 BT" w:hAnsi="Orator15 BT" w:cs="Courier New"/>
          <w:sz w:val="20"/>
          <w:szCs w:val="20"/>
        </w:rPr>
        <w:t xml:space="preserve">                                                                                                               VALOR REALIZADO</w:t>
      </w:r>
    </w:p>
    <w:p w:rsidR="000303FF" w:rsidRPr="00933FEC" w:rsidRDefault="000303FF" w:rsidP="000303FF">
      <w:pPr>
        <w:spacing w:after="40"/>
        <w:rPr>
          <w:rFonts w:ascii="Orator15 BT" w:hAnsi="Orator15 BT" w:cs="Courier New"/>
          <w:sz w:val="20"/>
          <w:szCs w:val="20"/>
        </w:rPr>
      </w:pPr>
      <w:r w:rsidRPr="00933FEC">
        <w:rPr>
          <w:rFonts w:ascii="Orator15 BT" w:hAnsi="Orator15 BT" w:cs="Courier New"/>
          <w:sz w:val="20"/>
          <w:szCs w:val="20"/>
        </w:rPr>
        <w:t xml:space="preserve">                                                                                                                 No           Ate o</w:t>
      </w:r>
    </w:p>
    <w:p w:rsidR="000303FF" w:rsidRPr="00933FEC" w:rsidRDefault="000303FF" w:rsidP="000303FF">
      <w:pPr>
        <w:spacing w:after="40"/>
        <w:rPr>
          <w:rFonts w:ascii="Orator15 BT" w:hAnsi="Orator15 BT" w:cs="Courier New"/>
          <w:sz w:val="20"/>
          <w:szCs w:val="20"/>
        </w:rPr>
      </w:pPr>
      <w:r w:rsidRPr="00933FEC">
        <w:rPr>
          <w:rFonts w:ascii="Orator15 BT" w:hAnsi="Orator15 BT" w:cs="Courier New"/>
          <w:sz w:val="20"/>
          <w:szCs w:val="20"/>
        </w:rPr>
        <w:t xml:space="preserve">                 OPERACAOES DE CREDITO                                                                 Quadrimestre    Quadrimestre</w:t>
      </w:r>
    </w:p>
    <w:p w:rsidR="000303FF" w:rsidRPr="00933FEC" w:rsidRDefault="000303FF" w:rsidP="000303FF">
      <w:pPr>
        <w:spacing w:after="40"/>
        <w:rPr>
          <w:rFonts w:ascii="Orator15 BT" w:hAnsi="Orator15 BT" w:cs="Courier New"/>
          <w:sz w:val="20"/>
          <w:szCs w:val="20"/>
        </w:rPr>
      </w:pPr>
      <w:r w:rsidRPr="00933FEC">
        <w:rPr>
          <w:rFonts w:ascii="Orator15 BT" w:hAnsi="Orator15 BT" w:cs="Courier New"/>
          <w:sz w:val="20"/>
          <w:szCs w:val="20"/>
        </w:rPr>
        <w:t xml:space="preserve">                                                                                                      de Referencia   de Referencia</w:t>
      </w:r>
    </w:p>
    <w:p w:rsidR="000303FF" w:rsidRPr="00933FEC" w:rsidRDefault="000303FF" w:rsidP="000303FF">
      <w:pPr>
        <w:spacing w:after="40"/>
        <w:rPr>
          <w:rFonts w:ascii="Orator15 BT" w:hAnsi="Orator15 BT" w:cs="Courier New"/>
          <w:sz w:val="20"/>
          <w:szCs w:val="20"/>
        </w:rPr>
      </w:pPr>
      <w:r w:rsidRPr="00933FEC">
        <w:rPr>
          <w:rFonts w:ascii="Orator15 BT" w:hAnsi="Orator15 BT" w:cs="Courier New"/>
          <w:sz w:val="20"/>
          <w:szCs w:val="20"/>
        </w:rPr>
        <w:t xml:space="preserve">                                                                                                                                (a)</w:t>
      </w:r>
    </w:p>
    <w:p w:rsidR="000303FF" w:rsidRPr="00933FEC" w:rsidRDefault="000303FF" w:rsidP="000303FF">
      <w:pPr>
        <w:spacing w:after="40"/>
        <w:rPr>
          <w:rFonts w:ascii="Orator15 BT" w:hAnsi="Orator15 BT" w:cs="Courier New"/>
          <w:sz w:val="20"/>
          <w:szCs w:val="20"/>
        </w:rPr>
      </w:pPr>
      <w:r w:rsidRPr="00933FEC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</w:t>
      </w:r>
    </w:p>
    <w:p w:rsidR="000303FF" w:rsidRPr="00933FEC" w:rsidRDefault="000303FF" w:rsidP="000303FF">
      <w:pPr>
        <w:spacing w:after="40"/>
        <w:rPr>
          <w:rFonts w:ascii="Orator15 BT" w:hAnsi="Orator15 BT" w:cs="Courier New"/>
          <w:sz w:val="20"/>
          <w:szCs w:val="20"/>
        </w:rPr>
      </w:pPr>
      <w:r w:rsidRPr="00933FEC">
        <w:rPr>
          <w:rFonts w:ascii="Orator15 BT" w:hAnsi="Orator15 BT" w:cs="Courier New"/>
          <w:sz w:val="20"/>
          <w:szCs w:val="20"/>
        </w:rPr>
        <w:t>Mobiliaria                                                                                                     0,00            0,00</w:t>
      </w:r>
    </w:p>
    <w:p w:rsidR="000303FF" w:rsidRPr="00933FEC" w:rsidRDefault="000303FF" w:rsidP="000303FF">
      <w:pPr>
        <w:spacing w:after="40"/>
        <w:rPr>
          <w:rFonts w:ascii="Orator15 BT" w:hAnsi="Orator15 BT" w:cs="Courier New"/>
          <w:sz w:val="20"/>
          <w:szCs w:val="20"/>
        </w:rPr>
      </w:pPr>
      <w:r w:rsidRPr="00933FEC">
        <w:rPr>
          <w:rFonts w:ascii="Orator15 BT" w:hAnsi="Orator15 BT" w:cs="Courier New"/>
          <w:sz w:val="20"/>
          <w:szCs w:val="20"/>
        </w:rPr>
        <w:t xml:space="preserve"> Interna                                                                                                       0,00            0,00</w:t>
      </w:r>
    </w:p>
    <w:p w:rsidR="000303FF" w:rsidRPr="00933FEC" w:rsidRDefault="000303FF" w:rsidP="000303FF">
      <w:pPr>
        <w:spacing w:after="40"/>
        <w:rPr>
          <w:rFonts w:ascii="Orator15 BT" w:hAnsi="Orator15 BT" w:cs="Courier New"/>
          <w:sz w:val="20"/>
          <w:szCs w:val="20"/>
        </w:rPr>
      </w:pPr>
      <w:r w:rsidRPr="00933FEC">
        <w:rPr>
          <w:rFonts w:ascii="Orator15 BT" w:hAnsi="Orator15 BT" w:cs="Courier New"/>
          <w:sz w:val="20"/>
          <w:szCs w:val="20"/>
        </w:rPr>
        <w:t xml:space="preserve"> Externa                                                                                                       0,00            0,00</w:t>
      </w:r>
    </w:p>
    <w:p w:rsidR="000303FF" w:rsidRPr="00933FEC" w:rsidRDefault="000303FF" w:rsidP="000303FF">
      <w:pPr>
        <w:spacing w:after="40"/>
        <w:rPr>
          <w:rFonts w:ascii="Orator15 BT" w:hAnsi="Orator15 BT" w:cs="Courier New"/>
          <w:sz w:val="20"/>
          <w:szCs w:val="20"/>
        </w:rPr>
      </w:pPr>
      <w:r w:rsidRPr="00933FEC">
        <w:rPr>
          <w:rFonts w:ascii="Orator15 BT" w:hAnsi="Orator15 BT" w:cs="Courier New"/>
          <w:sz w:val="20"/>
          <w:szCs w:val="20"/>
        </w:rPr>
        <w:t xml:space="preserve">Contratual                                                                                             </w:t>
      </w:r>
      <w:r w:rsidR="00933FEC">
        <w:rPr>
          <w:rFonts w:ascii="Orator15 BT" w:hAnsi="Orator15 BT" w:cs="Courier New"/>
          <w:sz w:val="20"/>
          <w:szCs w:val="20"/>
        </w:rPr>
        <w:t xml:space="preserve">        0,00</w:t>
      </w:r>
      <w:r w:rsidRPr="00933FEC">
        <w:rPr>
          <w:rFonts w:ascii="Orator15 BT" w:hAnsi="Orator15 BT" w:cs="Courier New"/>
          <w:sz w:val="20"/>
          <w:szCs w:val="20"/>
        </w:rPr>
        <w:t xml:space="preserve">      299.959,80</w:t>
      </w:r>
    </w:p>
    <w:p w:rsidR="000303FF" w:rsidRPr="00933FEC" w:rsidRDefault="000303FF" w:rsidP="000303FF">
      <w:pPr>
        <w:spacing w:after="40"/>
        <w:rPr>
          <w:rFonts w:ascii="Orator15 BT" w:hAnsi="Orator15 BT" w:cs="Courier New"/>
          <w:sz w:val="20"/>
          <w:szCs w:val="20"/>
        </w:rPr>
      </w:pPr>
      <w:r w:rsidRPr="00933FEC">
        <w:rPr>
          <w:rFonts w:ascii="Orator15 BT" w:hAnsi="Orator15 BT" w:cs="Courier New"/>
          <w:sz w:val="20"/>
          <w:szCs w:val="20"/>
        </w:rPr>
        <w:t xml:space="preserve"> Interna                                                                                               </w:t>
      </w:r>
      <w:r w:rsidR="00933FEC">
        <w:rPr>
          <w:rFonts w:ascii="Orator15 BT" w:hAnsi="Orator15 BT" w:cs="Courier New"/>
          <w:sz w:val="20"/>
          <w:szCs w:val="20"/>
        </w:rPr>
        <w:t xml:space="preserve">        0,00      </w:t>
      </w:r>
      <w:r w:rsidRPr="00933FEC">
        <w:rPr>
          <w:rFonts w:ascii="Orator15 BT" w:hAnsi="Orator15 BT" w:cs="Courier New"/>
          <w:sz w:val="20"/>
          <w:szCs w:val="20"/>
        </w:rPr>
        <w:t>299.959,80</w:t>
      </w:r>
    </w:p>
    <w:p w:rsidR="000303FF" w:rsidRPr="00933FEC" w:rsidRDefault="000303FF" w:rsidP="000303FF">
      <w:pPr>
        <w:spacing w:after="40"/>
        <w:rPr>
          <w:rFonts w:ascii="Orator15 BT" w:hAnsi="Orator15 BT" w:cs="Courier New"/>
          <w:sz w:val="20"/>
          <w:szCs w:val="20"/>
        </w:rPr>
      </w:pPr>
      <w:r w:rsidRPr="00933FEC">
        <w:rPr>
          <w:rFonts w:ascii="Orator15 BT" w:hAnsi="Orator15 BT" w:cs="Courier New"/>
          <w:sz w:val="20"/>
          <w:szCs w:val="20"/>
        </w:rPr>
        <w:t xml:space="preserve">  Emprestimos                                                                                          </w:t>
      </w:r>
      <w:r w:rsidR="00933FEC">
        <w:rPr>
          <w:rFonts w:ascii="Orator15 BT" w:hAnsi="Orator15 BT" w:cs="Courier New"/>
          <w:sz w:val="20"/>
          <w:szCs w:val="20"/>
        </w:rPr>
        <w:t xml:space="preserve">        0,00</w:t>
      </w:r>
      <w:r w:rsidRPr="00933FEC">
        <w:rPr>
          <w:rFonts w:ascii="Orator15 BT" w:hAnsi="Orator15 BT" w:cs="Courier New"/>
          <w:sz w:val="20"/>
          <w:szCs w:val="20"/>
        </w:rPr>
        <w:t xml:space="preserve">      299.959,80</w:t>
      </w:r>
    </w:p>
    <w:p w:rsidR="000303FF" w:rsidRPr="00933FEC" w:rsidRDefault="000303FF" w:rsidP="000303FF">
      <w:pPr>
        <w:spacing w:after="40"/>
        <w:rPr>
          <w:rFonts w:ascii="Orator15 BT" w:hAnsi="Orator15 BT" w:cs="Courier New"/>
          <w:sz w:val="20"/>
          <w:szCs w:val="20"/>
        </w:rPr>
      </w:pPr>
      <w:r w:rsidRPr="00933FEC">
        <w:rPr>
          <w:rFonts w:ascii="Orator15 BT" w:hAnsi="Orator15 BT" w:cs="Courier New"/>
          <w:sz w:val="20"/>
          <w:szCs w:val="20"/>
        </w:rPr>
        <w:t xml:space="preserve">  Aquis.Financiada Bens Arrendamento Merc. Financeiro                                                          0,00            0,00</w:t>
      </w:r>
    </w:p>
    <w:p w:rsidR="000303FF" w:rsidRPr="00933FEC" w:rsidRDefault="000303FF" w:rsidP="000303FF">
      <w:pPr>
        <w:spacing w:after="40"/>
        <w:rPr>
          <w:rFonts w:ascii="Orator15 BT" w:hAnsi="Orator15 BT" w:cs="Courier New"/>
          <w:sz w:val="20"/>
          <w:szCs w:val="20"/>
        </w:rPr>
      </w:pPr>
      <w:r w:rsidRPr="00933FEC">
        <w:rPr>
          <w:rFonts w:ascii="Orator15 BT" w:hAnsi="Orator15 BT" w:cs="Courier New"/>
          <w:sz w:val="20"/>
          <w:szCs w:val="20"/>
        </w:rPr>
        <w:t xml:space="preserve">  Antecipacao de Receita Venda Bens e Servicos                                                                 0,00            0,00</w:t>
      </w:r>
    </w:p>
    <w:p w:rsidR="000303FF" w:rsidRPr="00933FEC" w:rsidRDefault="000303FF" w:rsidP="000303FF">
      <w:pPr>
        <w:spacing w:after="40"/>
        <w:rPr>
          <w:rFonts w:ascii="Orator15 BT" w:hAnsi="Orator15 BT" w:cs="Courier New"/>
          <w:sz w:val="20"/>
          <w:szCs w:val="20"/>
        </w:rPr>
      </w:pPr>
      <w:r w:rsidRPr="00933FEC">
        <w:rPr>
          <w:rFonts w:ascii="Orator15 BT" w:hAnsi="Orator15 BT" w:cs="Courier New"/>
          <w:sz w:val="20"/>
          <w:szCs w:val="20"/>
        </w:rPr>
        <w:t xml:space="preserve">  Assuncao, Reconhec. Confissão de Dividas LRF Art.29,$1                                                       0,00            0,00</w:t>
      </w:r>
    </w:p>
    <w:p w:rsidR="000303FF" w:rsidRPr="00933FEC" w:rsidRDefault="000303FF" w:rsidP="000303FF">
      <w:pPr>
        <w:spacing w:after="40"/>
        <w:rPr>
          <w:rFonts w:ascii="Orator15 BT" w:hAnsi="Orator15 BT" w:cs="Courier New"/>
          <w:sz w:val="20"/>
          <w:szCs w:val="20"/>
        </w:rPr>
      </w:pPr>
      <w:r w:rsidRPr="00933FEC">
        <w:rPr>
          <w:rFonts w:ascii="Orator15 BT" w:hAnsi="Orator15 BT" w:cs="Courier New"/>
          <w:sz w:val="20"/>
          <w:szCs w:val="20"/>
        </w:rPr>
        <w:t xml:space="preserve">  Operacoes de Credito Previstas Art.7 $3 RSF 43/2001                                                          0,00            0,00</w:t>
      </w:r>
    </w:p>
    <w:p w:rsidR="000303FF" w:rsidRPr="00933FEC" w:rsidRDefault="000303FF" w:rsidP="000303FF">
      <w:pPr>
        <w:spacing w:after="40"/>
        <w:rPr>
          <w:rFonts w:ascii="Orator15 BT" w:hAnsi="Orator15 BT" w:cs="Courier New"/>
          <w:sz w:val="20"/>
          <w:szCs w:val="20"/>
        </w:rPr>
      </w:pPr>
      <w:r w:rsidRPr="00933FEC">
        <w:rPr>
          <w:rFonts w:ascii="Orator15 BT" w:hAnsi="Orator15 BT" w:cs="Courier New"/>
          <w:sz w:val="20"/>
          <w:szCs w:val="20"/>
        </w:rPr>
        <w:t xml:space="preserve"> Externa                                                                                                       0,00            0,00</w:t>
      </w:r>
    </w:p>
    <w:p w:rsidR="000303FF" w:rsidRPr="00933FEC" w:rsidRDefault="000303FF" w:rsidP="000303FF">
      <w:pPr>
        <w:spacing w:after="40"/>
        <w:rPr>
          <w:rFonts w:ascii="Orator15 BT" w:hAnsi="Orator15 BT" w:cs="Courier New"/>
          <w:sz w:val="20"/>
          <w:szCs w:val="20"/>
        </w:rPr>
      </w:pPr>
      <w:r w:rsidRPr="00933FEC">
        <w:rPr>
          <w:rFonts w:ascii="Orator15 BT" w:hAnsi="Orator15 BT" w:cs="Courier New"/>
          <w:sz w:val="20"/>
          <w:szCs w:val="20"/>
        </w:rPr>
        <w:t xml:space="preserve">  Emprestimos                                                                                                  0,00            0,00</w:t>
      </w:r>
    </w:p>
    <w:p w:rsidR="000303FF" w:rsidRPr="00933FEC" w:rsidRDefault="000303FF" w:rsidP="000303FF">
      <w:pPr>
        <w:spacing w:after="40"/>
        <w:rPr>
          <w:rFonts w:ascii="Orator15 BT" w:hAnsi="Orator15 BT" w:cs="Courier New"/>
          <w:sz w:val="20"/>
          <w:szCs w:val="20"/>
        </w:rPr>
      </w:pPr>
      <w:r w:rsidRPr="00933FEC">
        <w:rPr>
          <w:rFonts w:ascii="Orator15 BT" w:hAnsi="Orator15 BT" w:cs="Courier New"/>
          <w:sz w:val="20"/>
          <w:szCs w:val="20"/>
        </w:rPr>
        <w:t xml:space="preserve">  Aquis.Financiada Bens Arrendamento Merc. Financeiro                                                          0,00            0,00</w:t>
      </w:r>
    </w:p>
    <w:p w:rsidR="000303FF" w:rsidRPr="00933FEC" w:rsidRDefault="000303FF" w:rsidP="000303FF">
      <w:pPr>
        <w:spacing w:after="40"/>
        <w:rPr>
          <w:rFonts w:ascii="Orator15 BT" w:hAnsi="Orator15 BT" w:cs="Courier New"/>
          <w:sz w:val="20"/>
          <w:szCs w:val="20"/>
        </w:rPr>
      </w:pPr>
      <w:r w:rsidRPr="00933FEC">
        <w:rPr>
          <w:rFonts w:ascii="Orator15 BT" w:hAnsi="Orator15 BT" w:cs="Courier New"/>
          <w:sz w:val="20"/>
          <w:szCs w:val="20"/>
        </w:rPr>
        <w:t xml:space="preserve">  Antecipacao de Receita Venda Bens e Servicos                                                                 0,00            0,00</w:t>
      </w:r>
    </w:p>
    <w:p w:rsidR="000303FF" w:rsidRPr="00933FEC" w:rsidRDefault="000303FF" w:rsidP="000303FF">
      <w:pPr>
        <w:spacing w:after="40"/>
        <w:rPr>
          <w:rFonts w:ascii="Orator15 BT" w:hAnsi="Orator15 BT" w:cs="Courier New"/>
          <w:sz w:val="20"/>
          <w:szCs w:val="20"/>
        </w:rPr>
      </w:pPr>
      <w:r w:rsidRPr="00933FEC">
        <w:rPr>
          <w:rFonts w:ascii="Orator15 BT" w:hAnsi="Orator15 BT" w:cs="Courier New"/>
          <w:sz w:val="20"/>
          <w:szCs w:val="20"/>
        </w:rPr>
        <w:t xml:space="preserve">  Assuncao, Reconhec. Confissão de Dividas LRF Art.29,$1                                                       0,00            0,00</w:t>
      </w:r>
    </w:p>
    <w:p w:rsidR="000303FF" w:rsidRPr="00933FEC" w:rsidRDefault="000303FF" w:rsidP="000303FF">
      <w:pPr>
        <w:spacing w:after="40"/>
        <w:rPr>
          <w:rFonts w:ascii="Orator15 BT" w:hAnsi="Orator15 BT" w:cs="Courier New"/>
          <w:sz w:val="20"/>
          <w:szCs w:val="20"/>
        </w:rPr>
      </w:pPr>
      <w:r w:rsidRPr="00933FEC">
        <w:rPr>
          <w:rFonts w:ascii="Orator15 BT" w:hAnsi="Orator15 BT" w:cs="Courier New"/>
          <w:sz w:val="20"/>
          <w:szCs w:val="20"/>
        </w:rPr>
        <w:t xml:space="preserve">  Operacoes de Credito Previstas Art.7 $3 RSF 43/2001                                                          0,00            0,00</w:t>
      </w:r>
    </w:p>
    <w:p w:rsidR="000303FF" w:rsidRPr="00933FEC" w:rsidRDefault="000303FF" w:rsidP="000303FF">
      <w:pPr>
        <w:spacing w:after="40"/>
        <w:rPr>
          <w:rFonts w:ascii="Orator15 BT" w:hAnsi="Orator15 BT" w:cs="Courier New"/>
          <w:sz w:val="20"/>
          <w:szCs w:val="20"/>
        </w:rPr>
      </w:pPr>
      <w:r w:rsidRPr="00933FEC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</w:t>
      </w:r>
    </w:p>
    <w:p w:rsidR="00933FEC" w:rsidRPr="00933FEC" w:rsidRDefault="000303FF" w:rsidP="00933FEC">
      <w:pPr>
        <w:spacing w:after="40"/>
        <w:rPr>
          <w:rFonts w:ascii="Orator15 BT" w:hAnsi="Orator15 BT" w:cs="Courier New"/>
          <w:sz w:val="20"/>
          <w:szCs w:val="20"/>
        </w:rPr>
      </w:pPr>
      <w:r w:rsidRPr="00933FEC">
        <w:rPr>
          <w:rFonts w:ascii="Orator15 BT" w:hAnsi="Orator15 BT" w:cs="Courier New"/>
          <w:sz w:val="20"/>
          <w:szCs w:val="20"/>
        </w:rPr>
        <w:t xml:space="preserve">TOTAL (I)                                                                                              </w:t>
      </w:r>
      <w:r w:rsidR="00933FEC">
        <w:rPr>
          <w:rFonts w:ascii="Orator15 BT" w:hAnsi="Orator15 BT" w:cs="Courier New"/>
          <w:sz w:val="20"/>
          <w:szCs w:val="20"/>
        </w:rPr>
        <w:t xml:space="preserve">        0,00</w:t>
      </w:r>
      <w:r w:rsidR="00933FEC" w:rsidRPr="00933FEC">
        <w:rPr>
          <w:rFonts w:ascii="Orator15 BT" w:hAnsi="Orator15 BT" w:cs="Courier New"/>
          <w:sz w:val="20"/>
          <w:szCs w:val="20"/>
        </w:rPr>
        <w:t xml:space="preserve">      299.959,80</w:t>
      </w:r>
    </w:p>
    <w:p w:rsidR="000303FF" w:rsidRPr="00933FEC" w:rsidRDefault="000303FF" w:rsidP="000303FF">
      <w:pPr>
        <w:spacing w:after="40"/>
        <w:rPr>
          <w:rFonts w:ascii="Orator15 BT" w:hAnsi="Orator15 BT" w:cs="Courier New"/>
          <w:sz w:val="20"/>
          <w:szCs w:val="20"/>
        </w:rPr>
      </w:pPr>
      <w:r w:rsidRPr="00933FEC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</w:t>
      </w:r>
    </w:p>
    <w:p w:rsidR="000303FF" w:rsidRPr="00933FEC" w:rsidRDefault="000303FF" w:rsidP="000303FF">
      <w:pPr>
        <w:spacing w:after="40"/>
        <w:rPr>
          <w:rFonts w:ascii="Orator15 BT" w:hAnsi="Orator15 BT" w:cs="Courier New"/>
          <w:sz w:val="20"/>
          <w:szCs w:val="20"/>
        </w:rPr>
      </w:pPr>
      <w:r w:rsidRPr="00933FEC">
        <w:rPr>
          <w:rFonts w:ascii="Orator15 BT" w:hAnsi="Orator15 BT" w:cs="Courier New"/>
          <w:sz w:val="20"/>
          <w:szCs w:val="20"/>
        </w:rPr>
        <w:t xml:space="preserve">                       APURACAO DO CUMPRIMENTO DOS LIMITES                                                    Valor    %Sobre a RCL</w:t>
      </w:r>
    </w:p>
    <w:p w:rsidR="000303FF" w:rsidRPr="00933FEC" w:rsidRDefault="000303FF" w:rsidP="000303FF">
      <w:pPr>
        <w:spacing w:after="40"/>
        <w:rPr>
          <w:rFonts w:ascii="Orator15 BT" w:hAnsi="Orator15 BT" w:cs="Courier New"/>
          <w:sz w:val="20"/>
          <w:szCs w:val="20"/>
        </w:rPr>
      </w:pPr>
      <w:r w:rsidRPr="00933FEC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</w:t>
      </w:r>
    </w:p>
    <w:p w:rsidR="000303FF" w:rsidRPr="00933FEC" w:rsidRDefault="000303FF" w:rsidP="000303FF">
      <w:pPr>
        <w:spacing w:after="40"/>
        <w:rPr>
          <w:rFonts w:ascii="Orator15 BT" w:hAnsi="Orator15 BT" w:cs="Courier New"/>
          <w:sz w:val="20"/>
          <w:szCs w:val="20"/>
        </w:rPr>
      </w:pPr>
      <w:r w:rsidRPr="00933FEC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</w:t>
      </w:r>
    </w:p>
    <w:p w:rsidR="000303FF" w:rsidRPr="00933FEC" w:rsidRDefault="000303FF" w:rsidP="000303FF">
      <w:pPr>
        <w:spacing w:after="40"/>
        <w:rPr>
          <w:rFonts w:ascii="Orator15 BT" w:hAnsi="Orator15 BT" w:cs="Courier New"/>
          <w:sz w:val="20"/>
          <w:szCs w:val="20"/>
        </w:rPr>
      </w:pPr>
      <w:r w:rsidRPr="00933FEC">
        <w:rPr>
          <w:rFonts w:ascii="Orator15 BT" w:hAnsi="Orator15 BT" w:cs="Courier New"/>
          <w:sz w:val="20"/>
          <w:szCs w:val="20"/>
        </w:rPr>
        <w:t xml:space="preserve">RECEITA CORRENTE LIQUIDA - RCL                                                                       </w:t>
      </w:r>
      <w:r w:rsidR="00933FEC">
        <w:rPr>
          <w:rFonts w:ascii="Orator15 BT" w:hAnsi="Orator15 BT" w:cs="Courier New"/>
          <w:sz w:val="20"/>
          <w:szCs w:val="20"/>
        </w:rPr>
        <w:t>181</w:t>
      </w:r>
      <w:r w:rsidRPr="00933FEC">
        <w:rPr>
          <w:rFonts w:ascii="Orator15 BT" w:hAnsi="Orator15 BT" w:cs="Courier New"/>
          <w:sz w:val="20"/>
          <w:szCs w:val="20"/>
        </w:rPr>
        <w:t>.</w:t>
      </w:r>
      <w:r w:rsidR="00933FEC">
        <w:rPr>
          <w:rFonts w:ascii="Orator15 BT" w:hAnsi="Orator15 BT" w:cs="Courier New"/>
          <w:sz w:val="20"/>
          <w:szCs w:val="20"/>
        </w:rPr>
        <w:t>525</w:t>
      </w:r>
      <w:r w:rsidRPr="00933FEC">
        <w:rPr>
          <w:rFonts w:ascii="Orator15 BT" w:hAnsi="Orator15 BT" w:cs="Courier New"/>
          <w:sz w:val="20"/>
          <w:szCs w:val="20"/>
        </w:rPr>
        <w:t>.</w:t>
      </w:r>
      <w:r w:rsidR="00933FEC">
        <w:rPr>
          <w:rFonts w:ascii="Orator15 BT" w:hAnsi="Orator15 BT" w:cs="Courier New"/>
          <w:sz w:val="20"/>
          <w:szCs w:val="20"/>
        </w:rPr>
        <w:t>916</w:t>
      </w:r>
      <w:r w:rsidRPr="00933FEC">
        <w:rPr>
          <w:rFonts w:ascii="Orator15 BT" w:hAnsi="Orator15 BT" w:cs="Courier New"/>
          <w:sz w:val="20"/>
          <w:szCs w:val="20"/>
        </w:rPr>
        <w:t>,</w:t>
      </w:r>
      <w:r w:rsidR="00933FEC">
        <w:rPr>
          <w:rFonts w:ascii="Orator15 BT" w:hAnsi="Orator15 BT" w:cs="Courier New"/>
          <w:sz w:val="20"/>
          <w:szCs w:val="20"/>
        </w:rPr>
        <w:t>32</w:t>
      </w:r>
    </w:p>
    <w:p w:rsidR="000303FF" w:rsidRPr="00933FEC" w:rsidRDefault="000303FF" w:rsidP="000303FF">
      <w:pPr>
        <w:spacing w:after="40"/>
        <w:rPr>
          <w:rFonts w:ascii="Orator15 BT" w:hAnsi="Orator15 BT" w:cs="Courier New"/>
          <w:sz w:val="20"/>
          <w:szCs w:val="20"/>
        </w:rPr>
      </w:pPr>
      <w:r w:rsidRPr="00933FEC">
        <w:rPr>
          <w:rFonts w:ascii="Orator15 BT" w:hAnsi="Orator15 BT" w:cs="Courier New"/>
          <w:sz w:val="20"/>
          <w:szCs w:val="20"/>
        </w:rPr>
        <w:t>OPERACOES VEDADAS (II)                                                                                         0,00</w:t>
      </w:r>
    </w:p>
    <w:p w:rsidR="000303FF" w:rsidRPr="00933FEC" w:rsidRDefault="000303FF" w:rsidP="000303FF">
      <w:pPr>
        <w:spacing w:after="40"/>
        <w:rPr>
          <w:rFonts w:ascii="Orator15 BT" w:hAnsi="Orator15 BT" w:cs="Courier New"/>
          <w:sz w:val="20"/>
          <w:szCs w:val="20"/>
        </w:rPr>
      </w:pPr>
      <w:r w:rsidRPr="00933FEC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</w:t>
      </w:r>
    </w:p>
    <w:p w:rsidR="000303FF" w:rsidRPr="00933FEC" w:rsidRDefault="000303FF" w:rsidP="000303FF">
      <w:pPr>
        <w:spacing w:after="40"/>
        <w:rPr>
          <w:rFonts w:ascii="Orator15 BT" w:hAnsi="Orator15 BT" w:cs="Courier New"/>
          <w:sz w:val="20"/>
          <w:szCs w:val="20"/>
        </w:rPr>
      </w:pPr>
      <w:r w:rsidRPr="00933FEC">
        <w:rPr>
          <w:rFonts w:ascii="Orator15 BT" w:hAnsi="Orator15 BT" w:cs="Courier New"/>
          <w:sz w:val="20"/>
          <w:szCs w:val="20"/>
        </w:rPr>
        <w:t>TOTAL CONSIDERADO PARA FINS DA APURAÇÃO DO CUMPRIMENTO DO LIMITE (III) = (Ia + II))                      299.959,80            0,1</w:t>
      </w:r>
      <w:r w:rsidR="00933FEC">
        <w:rPr>
          <w:rFonts w:ascii="Orator15 BT" w:hAnsi="Orator15 BT" w:cs="Courier New"/>
          <w:sz w:val="20"/>
          <w:szCs w:val="20"/>
        </w:rPr>
        <w:t>7</w:t>
      </w:r>
    </w:p>
    <w:p w:rsidR="000303FF" w:rsidRPr="00933FEC" w:rsidRDefault="000303FF" w:rsidP="000303FF">
      <w:pPr>
        <w:spacing w:after="40"/>
        <w:rPr>
          <w:rFonts w:ascii="Orator15 BT" w:hAnsi="Orator15 BT" w:cs="Courier New"/>
          <w:sz w:val="20"/>
          <w:szCs w:val="20"/>
        </w:rPr>
      </w:pPr>
      <w:r w:rsidRPr="00933FEC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</w:t>
      </w:r>
    </w:p>
    <w:p w:rsidR="000303FF" w:rsidRPr="00933FEC" w:rsidRDefault="000303FF" w:rsidP="000303FF">
      <w:pPr>
        <w:spacing w:after="40"/>
        <w:rPr>
          <w:rFonts w:ascii="Orator15 BT" w:hAnsi="Orator15 BT" w:cs="Courier New"/>
          <w:sz w:val="20"/>
          <w:szCs w:val="20"/>
        </w:rPr>
      </w:pPr>
      <w:r w:rsidRPr="00933FEC">
        <w:rPr>
          <w:rFonts w:ascii="Orator15 BT" w:hAnsi="Orator15 BT" w:cs="Courier New"/>
          <w:sz w:val="20"/>
          <w:szCs w:val="20"/>
        </w:rPr>
        <w:t>LIMITE GERAL DEFINIDO POR RESOLUCAO DO SENADO FEDERAL</w:t>
      </w:r>
    </w:p>
    <w:p w:rsidR="000303FF" w:rsidRPr="00933FEC" w:rsidRDefault="000303FF" w:rsidP="000303FF">
      <w:pPr>
        <w:spacing w:after="40"/>
        <w:rPr>
          <w:rFonts w:ascii="Orator15 BT" w:hAnsi="Orator15 BT" w:cs="Courier New"/>
          <w:sz w:val="20"/>
          <w:szCs w:val="20"/>
        </w:rPr>
      </w:pPr>
      <w:r w:rsidRPr="00933FEC">
        <w:rPr>
          <w:rFonts w:ascii="Orator15 BT" w:hAnsi="Orator15 BT" w:cs="Courier New"/>
          <w:sz w:val="20"/>
          <w:szCs w:val="20"/>
        </w:rPr>
        <w:t xml:space="preserve">PARA  AS OPERACOES DE CREDITO INTERNAS E EXTERNAS                                                     </w:t>
      </w:r>
      <w:r w:rsidR="00933FEC">
        <w:rPr>
          <w:rFonts w:ascii="Orator15 BT" w:hAnsi="Orator15 BT" w:cs="Courier New"/>
          <w:sz w:val="20"/>
          <w:szCs w:val="20"/>
        </w:rPr>
        <w:t>29</w:t>
      </w:r>
      <w:r w:rsidRPr="00933FEC">
        <w:rPr>
          <w:rFonts w:ascii="Orator15 BT" w:hAnsi="Orator15 BT" w:cs="Courier New"/>
          <w:sz w:val="20"/>
          <w:szCs w:val="20"/>
        </w:rPr>
        <w:t>.</w:t>
      </w:r>
      <w:r w:rsidR="00933FEC">
        <w:rPr>
          <w:rFonts w:ascii="Orator15 BT" w:hAnsi="Orator15 BT" w:cs="Courier New"/>
          <w:sz w:val="20"/>
          <w:szCs w:val="20"/>
        </w:rPr>
        <w:t>044</w:t>
      </w:r>
      <w:r w:rsidRPr="00933FEC">
        <w:rPr>
          <w:rFonts w:ascii="Orator15 BT" w:hAnsi="Orator15 BT" w:cs="Courier New"/>
          <w:sz w:val="20"/>
          <w:szCs w:val="20"/>
        </w:rPr>
        <w:t>.</w:t>
      </w:r>
      <w:r w:rsidR="00933FEC">
        <w:rPr>
          <w:rFonts w:ascii="Orator15 BT" w:hAnsi="Orator15 BT" w:cs="Courier New"/>
          <w:sz w:val="20"/>
          <w:szCs w:val="20"/>
        </w:rPr>
        <w:t>146</w:t>
      </w:r>
      <w:r w:rsidRPr="00933FEC">
        <w:rPr>
          <w:rFonts w:ascii="Orator15 BT" w:hAnsi="Orator15 BT" w:cs="Courier New"/>
          <w:sz w:val="20"/>
          <w:szCs w:val="20"/>
        </w:rPr>
        <w:t>,</w:t>
      </w:r>
      <w:r w:rsidR="00933FEC">
        <w:rPr>
          <w:rFonts w:ascii="Orator15 BT" w:hAnsi="Orator15 BT" w:cs="Courier New"/>
          <w:sz w:val="20"/>
          <w:szCs w:val="20"/>
        </w:rPr>
        <w:t>61</w:t>
      </w:r>
      <w:r w:rsidRPr="00933FEC">
        <w:rPr>
          <w:rFonts w:ascii="Orator15 BT" w:hAnsi="Orator15 BT" w:cs="Courier New"/>
          <w:sz w:val="20"/>
          <w:szCs w:val="20"/>
        </w:rPr>
        <w:t xml:space="preserve">           16,00</w:t>
      </w:r>
    </w:p>
    <w:p w:rsidR="000303FF" w:rsidRPr="00933FEC" w:rsidRDefault="000303FF" w:rsidP="000303FF">
      <w:pPr>
        <w:spacing w:after="40"/>
        <w:rPr>
          <w:rFonts w:ascii="Orator15 BT" w:hAnsi="Orator15 BT" w:cs="Courier New"/>
          <w:sz w:val="20"/>
          <w:szCs w:val="20"/>
        </w:rPr>
      </w:pPr>
      <w:r w:rsidRPr="00933FEC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</w:t>
      </w:r>
    </w:p>
    <w:p w:rsidR="000303FF" w:rsidRPr="00933FEC" w:rsidRDefault="000303FF" w:rsidP="000303FF">
      <w:pPr>
        <w:spacing w:after="40"/>
        <w:rPr>
          <w:rFonts w:ascii="Orator15 BT" w:hAnsi="Orator15 BT" w:cs="Courier New"/>
          <w:sz w:val="20"/>
          <w:szCs w:val="20"/>
        </w:rPr>
      </w:pPr>
      <w:r w:rsidRPr="00933FEC">
        <w:rPr>
          <w:rFonts w:ascii="Orator15 BT" w:hAnsi="Orator15 BT" w:cs="Courier New"/>
          <w:sz w:val="20"/>
          <w:szCs w:val="20"/>
        </w:rPr>
        <w:t xml:space="preserve">LIMITE DE ALERTA (inciso III do §1º do art. 59 da LRF)                                                </w:t>
      </w:r>
      <w:r w:rsidR="00933FEC">
        <w:rPr>
          <w:rFonts w:ascii="Orator15 BT" w:hAnsi="Orator15 BT" w:cs="Courier New"/>
          <w:sz w:val="20"/>
          <w:szCs w:val="20"/>
        </w:rPr>
        <w:t>26</w:t>
      </w:r>
      <w:r w:rsidRPr="00933FEC">
        <w:rPr>
          <w:rFonts w:ascii="Orator15 BT" w:hAnsi="Orator15 BT" w:cs="Courier New"/>
          <w:sz w:val="20"/>
          <w:szCs w:val="20"/>
        </w:rPr>
        <w:t>.</w:t>
      </w:r>
      <w:r w:rsidR="00933FEC">
        <w:rPr>
          <w:rFonts w:ascii="Orator15 BT" w:hAnsi="Orator15 BT" w:cs="Courier New"/>
          <w:sz w:val="20"/>
          <w:szCs w:val="20"/>
        </w:rPr>
        <w:t>139</w:t>
      </w:r>
      <w:r w:rsidRPr="00933FEC">
        <w:rPr>
          <w:rFonts w:ascii="Orator15 BT" w:hAnsi="Orator15 BT" w:cs="Courier New"/>
          <w:sz w:val="20"/>
          <w:szCs w:val="20"/>
        </w:rPr>
        <w:t>.</w:t>
      </w:r>
      <w:r w:rsidR="00933FEC">
        <w:rPr>
          <w:rFonts w:ascii="Orator15 BT" w:hAnsi="Orator15 BT" w:cs="Courier New"/>
          <w:sz w:val="20"/>
          <w:szCs w:val="20"/>
        </w:rPr>
        <w:t>731</w:t>
      </w:r>
      <w:r w:rsidRPr="00933FEC">
        <w:rPr>
          <w:rFonts w:ascii="Orator15 BT" w:hAnsi="Orator15 BT" w:cs="Courier New"/>
          <w:sz w:val="20"/>
          <w:szCs w:val="20"/>
        </w:rPr>
        <w:t>,</w:t>
      </w:r>
      <w:r w:rsidR="00933FEC">
        <w:rPr>
          <w:rFonts w:ascii="Orator15 BT" w:hAnsi="Orator15 BT" w:cs="Courier New"/>
          <w:sz w:val="20"/>
          <w:szCs w:val="20"/>
        </w:rPr>
        <w:t>95</w:t>
      </w:r>
      <w:r w:rsidRPr="00933FEC">
        <w:rPr>
          <w:rFonts w:ascii="Orator15 BT" w:hAnsi="Orator15 BT" w:cs="Courier New"/>
          <w:sz w:val="20"/>
          <w:szCs w:val="20"/>
        </w:rPr>
        <w:t xml:space="preserve">           14,40</w:t>
      </w:r>
    </w:p>
    <w:p w:rsidR="000303FF" w:rsidRPr="00933FEC" w:rsidRDefault="000303FF" w:rsidP="000303FF">
      <w:pPr>
        <w:spacing w:after="40"/>
        <w:rPr>
          <w:rFonts w:ascii="Orator15 BT" w:hAnsi="Orator15 BT" w:cs="Courier New"/>
          <w:sz w:val="20"/>
          <w:szCs w:val="20"/>
        </w:rPr>
      </w:pPr>
      <w:r w:rsidRPr="00933FEC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</w:t>
      </w:r>
    </w:p>
    <w:p w:rsidR="000303FF" w:rsidRPr="00933FEC" w:rsidRDefault="000303FF" w:rsidP="000303FF">
      <w:pPr>
        <w:spacing w:after="40"/>
        <w:rPr>
          <w:rFonts w:ascii="Orator15 BT" w:hAnsi="Orator15 BT" w:cs="Courier New"/>
          <w:sz w:val="20"/>
          <w:szCs w:val="20"/>
        </w:rPr>
      </w:pPr>
      <w:r w:rsidRPr="00933FEC">
        <w:rPr>
          <w:rFonts w:ascii="Orator15 BT" w:hAnsi="Orator15 BT" w:cs="Courier New"/>
          <w:sz w:val="20"/>
          <w:szCs w:val="20"/>
        </w:rPr>
        <w:t>OPERACOES DE CREDITO POR ANTECIPACAO DA RECEITA ORCAMENTARIA                                                   0,00            0,00</w:t>
      </w:r>
    </w:p>
    <w:p w:rsidR="000303FF" w:rsidRPr="00933FEC" w:rsidRDefault="000303FF" w:rsidP="000303FF">
      <w:pPr>
        <w:spacing w:after="40"/>
        <w:rPr>
          <w:rFonts w:ascii="Orator15 BT" w:hAnsi="Orator15 BT" w:cs="Courier New"/>
          <w:sz w:val="20"/>
          <w:szCs w:val="20"/>
        </w:rPr>
      </w:pPr>
      <w:r w:rsidRPr="00933FEC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</w:t>
      </w:r>
    </w:p>
    <w:p w:rsidR="000303FF" w:rsidRPr="00933FEC" w:rsidRDefault="000303FF" w:rsidP="000303FF">
      <w:pPr>
        <w:spacing w:after="40"/>
        <w:rPr>
          <w:rFonts w:ascii="Orator15 BT" w:hAnsi="Orator15 BT" w:cs="Courier New"/>
          <w:sz w:val="20"/>
          <w:szCs w:val="20"/>
        </w:rPr>
      </w:pPr>
      <w:r w:rsidRPr="00933FEC">
        <w:rPr>
          <w:rFonts w:ascii="Orator15 BT" w:hAnsi="Orator15 BT" w:cs="Courier New"/>
          <w:sz w:val="20"/>
          <w:szCs w:val="20"/>
        </w:rPr>
        <w:t>LIMITE DEFINIDO POR RESOLUCAO DO SENADO FEDERAL PARA AS OPERACOES DE CREDITO</w:t>
      </w:r>
    </w:p>
    <w:p w:rsidR="000303FF" w:rsidRPr="00933FEC" w:rsidRDefault="000303FF" w:rsidP="000303FF">
      <w:pPr>
        <w:spacing w:after="40"/>
        <w:rPr>
          <w:rFonts w:ascii="Orator15 BT" w:hAnsi="Orator15 BT" w:cs="Courier New"/>
          <w:sz w:val="20"/>
          <w:szCs w:val="20"/>
        </w:rPr>
      </w:pPr>
      <w:r w:rsidRPr="00933FEC">
        <w:rPr>
          <w:rFonts w:ascii="Orator15 BT" w:hAnsi="Orator15 BT" w:cs="Courier New"/>
          <w:sz w:val="20"/>
          <w:szCs w:val="20"/>
        </w:rPr>
        <w:t>POR ANTECIPACAO DE RECEITA ORCAMENTARIA                                                               1</w:t>
      </w:r>
      <w:r w:rsidR="00933FEC">
        <w:rPr>
          <w:rFonts w:ascii="Orator15 BT" w:hAnsi="Orator15 BT" w:cs="Courier New"/>
          <w:sz w:val="20"/>
          <w:szCs w:val="20"/>
        </w:rPr>
        <w:t>2</w:t>
      </w:r>
      <w:r w:rsidRPr="00933FEC">
        <w:rPr>
          <w:rFonts w:ascii="Orator15 BT" w:hAnsi="Orator15 BT" w:cs="Courier New"/>
          <w:sz w:val="20"/>
          <w:szCs w:val="20"/>
        </w:rPr>
        <w:t>.</w:t>
      </w:r>
      <w:r w:rsidR="00933FEC">
        <w:rPr>
          <w:rFonts w:ascii="Orator15 BT" w:hAnsi="Orator15 BT" w:cs="Courier New"/>
          <w:sz w:val="20"/>
          <w:szCs w:val="20"/>
        </w:rPr>
        <w:t>706</w:t>
      </w:r>
      <w:r w:rsidRPr="00933FEC">
        <w:rPr>
          <w:rFonts w:ascii="Orator15 BT" w:hAnsi="Orator15 BT" w:cs="Courier New"/>
          <w:sz w:val="20"/>
          <w:szCs w:val="20"/>
        </w:rPr>
        <w:t>.</w:t>
      </w:r>
      <w:r w:rsidR="00933FEC">
        <w:rPr>
          <w:rFonts w:ascii="Orator15 BT" w:hAnsi="Orator15 BT" w:cs="Courier New"/>
          <w:sz w:val="20"/>
          <w:szCs w:val="20"/>
        </w:rPr>
        <w:t>814</w:t>
      </w:r>
      <w:r w:rsidRPr="00933FEC">
        <w:rPr>
          <w:rFonts w:ascii="Orator15 BT" w:hAnsi="Orator15 BT" w:cs="Courier New"/>
          <w:sz w:val="20"/>
          <w:szCs w:val="20"/>
        </w:rPr>
        <w:t>,</w:t>
      </w:r>
      <w:r w:rsidR="00933FEC">
        <w:rPr>
          <w:rFonts w:ascii="Orator15 BT" w:hAnsi="Orator15 BT" w:cs="Courier New"/>
          <w:sz w:val="20"/>
          <w:szCs w:val="20"/>
        </w:rPr>
        <w:t>14</w:t>
      </w:r>
      <w:r w:rsidRPr="00933FEC">
        <w:rPr>
          <w:rFonts w:ascii="Orator15 BT" w:hAnsi="Orator15 BT" w:cs="Courier New"/>
          <w:sz w:val="20"/>
          <w:szCs w:val="20"/>
        </w:rPr>
        <w:t xml:space="preserve">            7,00</w:t>
      </w:r>
    </w:p>
    <w:p w:rsidR="000303FF" w:rsidRDefault="000303FF" w:rsidP="000303FF">
      <w:pPr>
        <w:spacing w:after="40"/>
        <w:rPr>
          <w:rFonts w:ascii="Orator15 BT" w:hAnsi="Orator15 BT" w:cs="Courier New"/>
          <w:sz w:val="20"/>
          <w:szCs w:val="20"/>
        </w:rPr>
      </w:pPr>
      <w:r w:rsidRPr="00933FEC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</w:t>
      </w:r>
    </w:p>
    <w:p w:rsidR="00933FEC" w:rsidRDefault="00933FEC" w:rsidP="000303FF">
      <w:pPr>
        <w:spacing w:after="40"/>
        <w:rPr>
          <w:rFonts w:ascii="Orator15 BT" w:hAnsi="Orator15 BT" w:cs="Courier New"/>
          <w:sz w:val="20"/>
          <w:szCs w:val="20"/>
        </w:rPr>
      </w:pPr>
    </w:p>
    <w:p w:rsidR="00933FEC" w:rsidRDefault="00933FEC" w:rsidP="000303FF">
      <w:pPr>
        <w:spacing w:after="40"/>
        <w:rPr>
          <w:rFonts w:ascii="Orator15 BT" w:hAnsi="Orator15 BT" w:cs="Courier New"/>
          <w:sz w:val="20"/>
          <w:szCs w:val="20"/>
        </w:rPr>
      </w:pPr>
    </w:p>
    <w:p w:rsidR="00933FEC" w:rsidRDefault="00933FEC" w:rsidP="000303FF">
      <w:pPr>
        <w:spacing w:after="40"/>
        <w:rPr>
          <w:rFonts w:ascii="Orator15 BT" w:hAnsi="Orator15 BT" w:cs="Courier New"/>
          <w:sz w:val="20"/>
          <w:szCs w:val="20"/>
        </w:rPr>
      </w:pPr>
    </w:p>
    <w:p w:rsidR="00933FEC" w:rsidRDefault="00933FEC" w:rsidP="000303FF">
      <w:pPr>
        <w:spacing w:after="40"/>
        <w:rPr>
          <w:rFonts w:ascii="Orator15 BT" w:hAnsi="Orator15 BT" w:cs="Courier New"/>
          <w:sz w:val="20"/>
          <w:szCs w:val="20"/>
        </w:rPr>
      </w:pPr>
    </w:p>
    <w:p w:rsidR="00933FEC" w:rsidRDefault="00933FEC" w:rsidP="000303FF">
      <w:pPr>
        <w:spacing w:after="40"/>
        <w:rPr>
          <w:rFonts w:ascii="Orator15 BT" w:hAnsi="Orator15 BT" w:cs="Courier New"/>
          <w:sz w:val="20"/>
          <w:szCs w:val="20"/>
        </w:rPr>
      </w:pPr>
    </w:p>
    <w:p w:rsidR="00933FEC" w:rsidRPr="00933FEC" w:rsidRDefault="00933FEC" w:rsidP="00933FEC">
      <w:pPr>
        <w:spacing w:after="40"/>
        <w:rPr>
          <w:rFonts w:ascii="Orator15 BT" w:hAnsi="Orator15 BT" w:cs="Courier New"/>
          <w:sz w:val="20"/>
          <w:szCs w:val="20"/>
        </w:rPr>
      </w:pPr>
      <w:r w:rsidRPr="00933FEC">
        <w:rPr>
          <w:rFonts w:ascii="Orator15 BT" w:hAnsi="Orator15 BT" w:cs="Courier New"/>
          <w:sz w:val="20"/>
          <w:szCs w:val="20"/>
        </w:rPr>
        <w:t xml:space="preserve">                       </w:t>
      </w:r>
      <w:r>
        <w:rPr>
          <w:rFonts w:ascii="Orator15 BT" w:hAnsi="Orator15 BT" w:cs="Courier New"/>
          <w:sz w:val="20"/>
          <w:szCs w:val="20"/>
        </w:rPr>
        <w:t xml:space="preserve">         </w:t>
      </w:r>
      <w:r w:rsidRPr="00933FEC">
        <w:rPr>
          <w:rFonts w:ascii="Orator15 BT" w:hAnsi="Orator15 BT" w:cs="Courier New"/>
          <w:sz w:val="20"/>
          <w:szCs w:val="20"/>
        </w:rPr>
        <w:t xml:space="preserve">                 RELATORIO DE GESTAO FISCAL</w:t>
      </w:r>
    </w:p>
    <w:p w:rsidR="00933FEC" w:rsidRPr="00933FEC" w:rsidRDefault="00933FEC" w:rsidP="00933FEC">
      <w:pPr>
        <w:spacing w:after="40"/>
        <w:rPr>
          <w:rFonts w:ascii="Orator15 BT" w:hAnsi="Orator15 BT" w:cs="Courier New"/>
          <w:sz w:val="20"/>
          <w:szCs w:val="20"/>
        </w:rPr>
      </w:pPr>
      <w:r w:rsidRPr="00933FEC">
        <w:rPr>
          <w:rFonts w:ascii="Orator15 BT" w:hAnsi="Orator15 BT" w:cs="Courier New"/>
          <w:sz w:val="20"/>
          <w:szCs w:val="20"/>
        </w:rPr>
        <w:t xml:space="preserve">                                </w:t>
      </w:r>
      <w:r>
        <w:rPr>
          <w:rFonts w:ascii="Orator15 BT" w:hAnsi="Orator15 BT" w:cs="Courier New"/>
          <w:sz w:val="20"/>
          <w:szCs w:val="20"/>
        </w:rPr>
        <w:t xml:space="preserve">  </w:t>
      </w:r>
      <w:r w:rsidRPr="00933FEC">
        <w:rPr>
          <w:rFonts w:ascii="Orator15 BT" w:hAnsi="Orator15 BT" w:cs="Courier New"/>
          <w:sz w:val="20"/>
          <w:szCs w:val="20"/>
        </w:rPr>
        <w:t xml:space="preserve">        DEMONSTRATIVO DAS OPERACOES DE CREDITO</w:t>
      </w:r>
    </w:p>
    <w:p w:rsidR="00933FEC" w:rsidRPr="00933FEC" w:rsidRDefault="00933FEC" w:rsidP="00933FEC">
      <w:pPr>
        <w:spacing w:after="40"/>
        <w:rPr>
          <w:rFonts w:ascii="Orator15 BT" w:hAnsi="Orator15 BT" w:cs="Courier New"/>
          <w:sz w:val="20"/>
          <w:szCs w:val="20"/>
        </w:rPr>
      </w:pPr>
      <w:r w:rsidRPr="00933FEC">
        <w:rPr>
          <w:rFonts w:ascii="Orator15 BT" w:hAnsi="Orator15 BT" w:cs="Courier New"/>
          <w:sz w:val="20"/>
          <w:szCs w:val="20"/>
        </w:rPr>
        <w:t xml:space="preserve">                                  </w:t>
      </w:r>
      <w:r>
        <w:rPr>
          <w:rFonts w:ascii="Orator15 BT" w:hAnsi="Orator15 BT" w:cs="Courier New"/>
          <w:sz w:val="20"/>
          <w:szCs w:val="20"/>
        </w:rPr>
        <w:t xml:space="preserve"> </w:t>
      </w:r>
      <w:r w:rsidRPr="00933FEC">
        <w:rPr>
          <w:rFonts w:ascii="Orator15 BT" w:hAnsi="Orator15 BT" w:cs="Courier New"/>
          <w:sz w:val="20"/>
          <w:szCs w:val="20"/>
        </w:rPr>
        <w:t xml:space="preserve">      ORCAMENTOS FISCAL E DA SEGURIDADE SOCIAL</w:t>
      </w:r>
    </w:p>
    <w:p w:rsidR="00933FEC" w:rsidRPr="00933FEC" w:rsidRDefault="00933FEC" w:rsidP="00933FEC">
      <w:pPr>
        <w:spacing w:after="40"/>
        <w:rPr>
          <w:rFonts w:ascii="Orator15 BT" w:hAnsi="Orator15 BT" w:cs="Courier New"/>
          <w:sz w:val="20"/>
          <w:szCs w:val="20"/>
        </w:rPr>
      </w:pPr>
      <w:r w:rsidRPr="00933FEC">
        <w:rPr>
          <w:rFonts w:ascii="Orator15 BT" w:hAnsi="Orator15 BT" w:cs="Courier New"/>
          <w:sz w:val="20"/>
          <w:szCs w:val="20"/>
        </w:rPr>
        <w:t xml:space="preserve">                                   </w:t>
      </w:r>
      <w:r>
        <w:rPr>
          <w:rFonts w:ascii="Orator15 BT" w:hAnsi="Orator15 BT" w:cs="Courier New"/>
          <w:sz w:val="20"/>
          <w:szCs w:val="20"/>
        </w:rPr>
        <w:t xml:space="preserve">            </w:t>
      </w:r>
      <w:r w:rsidRPr="00933FEC">
        <w:rPr>
          <w:rFonts w:ascii="Orator15 BT" w:hAnsi="Orator15 BT" w:cs="Courier New"/>
          <w:sz w:val="20"/>
          <w:szCs w:val="20"/>
        </w:rPr>
        <w:t xml:space="preserve">     Exercicio de 2017</w:t>
      </w:r>
    </w:p>
    <w:p w:rsidR="00933FEC" w:rsidRPr="00933FEC" w:rsidRDefault="00933FEC" w:rsidP="00933FEC">
      <w:pPr>
        <w:spacing w:after="40"/>
        <w:rPr>
          <w:rFonts w:ascii="Orator15 BT" w:hAnsi="Orator15 BT" w:cs="Courier New"/>
          <w:sz w:val="20"/>
          <w:szCs w:val="20"/>
        </w:rPr>
      </w:pPr>
      <w:r w:rsidRPr="00933FEC">
        <w:rPr>
          <w:rFonts w:ascii="Orator15 BT" w:hAnsi="Orator15 BT" w:cs="Courier New"/>
          <w:sz w:val="20"/>
          <w:szCs w:val="20"/>
        </w:rPr>
        <w:t xml:space="preserve">                                                                                                                         </w:t>
      </w:r>
      <w:r w:rsidRPr="00933FEC">
        <w:rPr>
          <w:rFonts w:ascii="Orator15 BT" w:hAnsi="Orator15 BT" w:cs="Courier New"/>
          <w:sz w:val="20"/>
          <w:szCs w:val="20"/>
        </w:rPr>
        <w:t>Continuação</w:t>
      </w:r>
    </w:p>
    <w:p w:rsidR="00933FEC" w:rsidRDefault="00933FEC" w:rsidP="00933FEC">
      <w:pPr>
        <w:spacing w:after="40"/>
        <w:rPr>
          <w:rFonts w:ascii="Orator15 BT" w:hAnsi="Orator15 BT" w:cs="Courier New"/>
          <w:sz w:val="20"/>
          <w:szCs w:val="20"/>
        </w:rPr>
      </w:pPr>
      <w:r w:rsidRPr="00933FEC">
        <w:rPr>
          <w:rFonts w:ascii="Orator15 BT" w:hAnsi="Orator15 BT" w:cs="Courier New"/>
          <w:sz w:val="20"/>
          <w:szCs w:val="20"/>
        </w:rPr>
        <w:t>RGF - Anexo 4 (LRF, Art. 55, inciso I, alinea 'd'  e inciso III alinea 'c')                                                  R$ 1,00</w:t>
      </w:r>
    </w:p>
    <w:p w:rsidR="00933FEC" w:rsidRPr="00933FEC" w:rsidRDefault="00933FEC" w:rsidP="00933FEC">
      <w:pPr>
        <w:spacing w:after="40"/>
        <w:rPr>
          <w:rFonts w:ascii="Orator15 BT" w:hAnsi="Orator15 BT" w:cs="Courier New"/>
          <w:sz w:val="20"/>
          <w:szCs w:val="20"/>
        </w:rPr>
      </w:pPr>
      <w:r w:rsidRPr="00933FEC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</w:t>
      </w:r>
    </w:p>
    <w:p w:rsidR="00933FEC" w:rsidRPr="00933FEC" w:rsidRDefault="00933FEC" w:rsidP="00933FEC">
      <w:pPr>
        <w:spacing w:after="40"/>
        <w:rPr>
          <w:rFonts w:ascii="Orator15 BT" w:hAnsi="Orator15 BT" w:cs="Courier New"/>
          <w:sz w:val="20"/>
          <w:szCs w:val="20"/>
        </w:rPr>
      </w:pPr>
      <w:r w:rsidRPr="00933FEC">
        <w:rPr>
          <w:rFonts w:ascii="Orator15 BT" w:hAnsi="Orator15 BT" w:cs="Courier New"/>
          <w:sz w:val="20"/>
          <w:szCs w:val="20"/>
        </w:rPr>
        <w:t xml:space="preserve">                                                                                                               VALOR REALIZADO</w:t>
      </w:r>
    </w:p>
    <w:p w:rsidR="00933FEC" w:rsidRPr="00933FEC" w:rsidRDefault="00933FEC" w:rsidP="00933FEC">
      <w:pPr>
        <w:spacing w:after="40"/>
        <w:rPr>
          <w:rFonts w:ascii="Orator15 BT" w:hAnsi="Orator15 BT" w:cs="Courier New"/>
          <w:sz w:val="20"/>
          <w:szCs w:val="20"/>
        </w:rPr>
      </w:pPr>
      <w:r w:rsidRPr="00933FEC">
        <w:rPr>
          <w:rFonts w:ascii="Orator15 BT" w:hAnsi="Orator15 BT" w:cs="Courier New"/>
          <w:sz w:val="20"/>
          <w:szCs w:val="20"/>
        </w:rPr>
        <w:t xml:space="preserve">                                                                                                                 No           Ate o</w:t>
      </w:r>
    </w:p>
    <w:p w:rsidR="00933FEC" w:rsidRPr="00933FEC" w:rsidRDefault="00933FEC" w:rsidP="00933FEC">
      <w:pPr>
        <w:spacing w:after="40"/>
        <w:rPr>
          <w:rFonts w:ascii="Orator15 BT" w:hAnsi="Orator15 BT" w:cs="Courier New"/>
          <w:sz w:val="20"/>
          <w:szCs w:val="20"/>
        </w:rPr>
      </w:pPr>
      <w:r w:rsidRPr="00933FEC">
        <w:rPr>
          <w:rFonts w:ascii="Orator15 BT" w:hAnsi="Orator15 BT" w:cs="Courier New"/>
          <w:sz w:val="20"/>
          <w:szCs w:val="20"/>
        </w:rPr>
        <w:t xml:space="preserve">                 OPERACAOES DE CREDITO                                                                 Quadrimestre    Quadrimestre</w:t>
      </w:r>
    </w:p>
    <w:p w:rsidR="00933FEC" w:rsidRPr="00933FEC" w:rsidRDefault="00933FEC" w:rsidP="00933FEC">
      <w:pPr>
        <w:spacing w:after="40"/>
        <w:rPr>
          <w:rFonts w:ascii="Orator15 BT" w:hAnsi="Orator15 BT" w:cs="Courier New"/>
          <w:sz w:val="20"/>
          <w:szCs w:val="20"/>
        </w:rPr>
      </w:pPr>
      <w:r w:rsidRPr="00933FEC">
        <w:rPr>
          <w:rFonts w:ascii="Orator15 BT" w:hAnsi="Orator15 BT" w:cs="Courier New"/>
          <w:sz w:val="20"/>
          <w:szCs w:val="20"/>
        </w:rPr>
        <w:t xml:space="preserve">                                                                                                      de Referencia   de Referencia</w:t>
      </w:r>
    </w:p>
    <w:p w:rsidR="00933FEC" w:rsidRPr="00933FEC" w:rsidRDefault="00933FEC" w:rsidP="00933FEC">
      <w:pPr>
        <w:spacing w:after="40"/>
        <w:rPr>
          <w:rFonts w:ascii="Orator15 BT" w:hAnsi="Orator15 BT" w:cs="Courier New"/>
          <w:sz w:val="20"/>
          <w:szCs w:val="20"/>
        </w:rPr>
      </w:pPr>
      <w:r w:rsidRPr="00933FEC">
        <w:rPr>
          <w:rFonts w:ascii="Orator15 BT" w:hAnsi="Orator15 BT" w:cs="Courier New"/>
          <w:sz w:val="20"/>
          <w:szCs w:val="20"/>
        </w:rPr>
        <w:t xml:space="preserve">                                                                                                                                (a)</w:t>
      </w:r>
    </w:p>
    <w:p w:rsidR="00933FEC" w:rsidRPr="00933FEC" w:rsidRDefault="00933FEC" w:rsidP="00933FEC">
      <w:pPr>
        <w:spacing w:after="40"/>
        <w:rPr>
          <w:rFonts w:ascii="Orator15 BT" w:hAnsi="Orator15 BT" w:cs="Courier New"/>
          <w:sz w:val="20"/>
          <w:szCs w:val="20"/>
        </w:rPr>
      </w:pPr>
      <w:r w:rsidRPr="00933FEC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</w:t>
      </w:r>
    </w:p>
    <w:p w:rsidR="000303FF" w:rsidRPr="00933FEC" w:rsidRDefault="000303FF" w:rsidP="000303FF">
      <w:pPr>
        <w:spacing w:after="40"/>
        <w:rPr>
          <w:rFonts w:ascii="Orator15 BT" w:hAnsi="Orator15 BT" w:cs="Courier New"/>
          <w:sz w:val="20"/>
          <w:szCs w:val="20"/>
        </w:rPr>
      </w:pPr>
      <w:r w:rsidRPr="00933FEC">
        <w:rPr>
          <w:rFonts w:ascii="Orator15 BT" w:hAnsi="Orator15 BT" w:cs="Courier New"/>
          <w:sz w:val="20"/>
          <w:szCs w:val="20"/>
        </w:rPr>
        <w:t xml:space="preserve">                 OUTRAS OPERACAOES QUE INTEGRAM A DIVIDA CONSOLIDADA</w:t>
      </w:r>
    </w:p>
    <w:p w:rsidR="000303FF" w:rsidRPr="00933FEC" w:rsidRDefault="000303FF" w:rsidP="000303FF">
      <w:pPr>
        <w:spacing w:after="40"/>
        <w:rPr>
          <w:rFonts w:ascii="Orator15 BT" w:hAnsi="Orator15 BT" w:cs="Courier New"/>
          <w:sz w:val="20"/>
          <w:szCs w:val="20"/>
        </w:rPr>
      </w:pPr>
      <w:r w:rsidRPr="00933FEC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</w:t>
      </w:r>
    </w:p>
    <w:p w:rsidR="000303FF" w:rsidRPr="00933FEC" w:rsidRDefault="000303FF" w:rsidP="000303FF">
      <w:pPr>
        <w:spacing w:after="40"/>
        <w:rPr>
          <w:rFonts w:ascii="Orator15 BT" w:hAnsi="Orator15 BT" w:cs="Courier New"/>
          <w:sz w:val="20"/>
          <w:szCs w:val="20"/>
        </w:rPr>
      </w:pPr>
      <w:r w:rsidRPr="00933FEC">
        <w:rPr>
          <w:rFonts w:ascii="Orator15 BT" w:hAnsi="Orator15 BT" w:cs="Courier New"/>
          <w:sz w:val="20"/>
          <w:szCs w:val="20"/>
        </w:rPr>
        <w:t>Parcelamento de Dividas                                                                                        0,00            0,00</w:t>
      </w:r>
    </w:p>
    <w:p w:rsidR="000303FF" w:rsidRPr="00933FEC" w:rsidRDefault="000303FF" w:rsidP="000303FF">
      <w:pPr>
        <w:spacing w:after="40"/>
        <w:rPr>
          <w:rFonts w:ascii="Orator15 BT" w:hAnsi="Orator15 BT" w:cs="Courier New"/>
          <w:sz w:val="20"/>
          <w:szCs w:val="20"/>
        </w:rPr>
      </w:pPr>
      <w:r w:rsidRPr="00933FEC">
        <w:rPr>
          <w:rFonts w:ascii="Orator15 BT" w:hAnsi="Orator15 BT" w:cs="Courier New"/>
          <w:sz w:val="20"/>
          <w:szCs w:val="20"/>
        </w:rPr>
        <w:t xml:space="preserve"> Tributos                                                                                                      0,00            0,00</w:t>
      </w:r>
    </w:p>
    <w:p w:rsidR="000303FF" w:rsidRPr="00933FEC" w:rsidRDefault="000303FF" w:rsidP="000303FF">
      <w:pPr>
        <w:spacing w:after="40"/>
        <w:rPr>
          <w:rFonts w:ascii="Orator15 BT" w:hAnsi="Orator15 BT" w:cs="Courier New"/>
          <w:sz w:val="20"/>
          <w:szCs w:val="20"/>
        </w:rPr>
      </w:pPr>
      <w:r w:rsidRPr="00933FEC">
        <w:rPr>
          <w:rFonts w:ascii="Orator15 BT" w:hAnsi="Orator15 BT" w:cs="Courier New"/>
          <w:sz w:val="20"/>
          <w:szCs w:val="20"/>
        </w:rPr>
        <w:t xml:space="preserve"> Contribuicoes Previdenciarias                                                                                 0,00            0,00</w:t>
      </w:r>
    </w:p>
    <w:p w:rsidR="000303FF" w:rsidRPr="00933FEC" w:rsidRDefault="000303FF" w:rsidP="00933FEC">
      <w:pPr>
        <w:spacing w:after="40"/>
        <w:rPr>
          <w:rFonts w:ascii="Orator15 BT" w:hAnsi="Orator15 BT" w:cs="Courier New"/>
          <w:sz w:val="20"/>
          <w:szCs w:val="20"/>
        </w:rPr>
      </w:pPr>
      <w:r w:rsidRPr="00933FEC">
        <w:rPr>
          <w:rFonts w:ascii="Orator15 BT" w:hAnsi="Orator15 BT" w:cs="Courier New"/>
          <w:sz w:val="20"/>
          <w:szCs w:val="20"/>
        </w:rPr>
        <w:t xml:space="preserve"> Contribuicoes Sociais                                                                                         0,00            0,00</w:t>
      </w:r>
    </w:p>
    <w:p w:rsidR="000303FF" w:rsidRDefault="000303FF" w:rsidP="00933FEC">
      <w:pPr>
        <w:spacing w:after="40"/>
        <w:rPr>
          <w:rFonts w:ascii="Orator15 BT" w:hAnsi="Orator15 BT" w:cs="Courier New"/>
          <w:sz w:val="20"/>
          <w:szCs w:val="20"/>
        </w:rPr>
      </w:pPr>
      <w:r w:rsidRPr="00933FEC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</w:t>
      </w:r>
    </w:p>
    <w:p w:rsidR="00933FEC" w:rsidRDefault="00933FEC" w:rsidP="00933FEC">
      <w:pPr>
        <w:spacing w:after="40"/>
        <w:rPr>
          <w:rFonts w:ascii="Orator15 BT" w:hAnsi="Orator15 BT" w:cs="Courier New"/>
          <w:sz w:val="20"/>
          <w:szCs w:val="20"/>
        </w:rPr>
      </w:pPr>
    </w:p>
    <w:p w:rsidR="00933FEC" w:rsidRDefault="00933FEC" w:rsidP="00933FEC">
      <w:pPr>
        <w:spacing w:after="40"/>
        <w:rPr>
          <w:rFonts w:ascii="Orator15 BT" w:hAnsi="Orator15 BT" w:cs="Courier New"/>
          <w:sz w:val="20"/>
          <w:szCs w:val="20"/>
        </w:rPr>
      </w:pPr>
    </w:p>
    <w:p w:rsidR="00933FEC" w:rsidRDefault="00933FEC" w:rsidP="00933FEC">
      <w:pPr>
        <w:spacing w:after="40"/>
        <w:rPr>
          <w:rFonts w:ascii="Orator15 BT" w:hAnsi="Orator15 BT" w:cs="Courier New"/>
          <w:sz w:val="20"/>
          <w:szCs w:val="20"/>
        </w:rPr>
      </w:pPr>
    </w:p>
    <w:p w:rsidR="00933FEC" w:rsidRDefault="00933FEC" w:rsidP="00933FEC">
      <w:pPr>
        <w:spacing w:after="40"/>
        <w:rPr>
          <w:rFonts w:ascii="Orator15 BT" w:hAnsi="Orator15 BT" w:cs="Courier New"/>
          <w:sz w:val="20"/>
          <w:szCs w:val="20"/>
        </w:rPr>
      </w:pPr>
    </w:p>
    <w:p w:rsidR="00933FEC" w:rsidRDefault="00933FEC" w:rsidP="00933FEC">
      <w:pPr>
        <w:spacing w:after="40"/>
        <w:rPr>
          <w:rFonts w:ascii="Orator15 BT" w:hAnsi="Orator15 BT" w:cs="Courier New"/>
          <w:sz w:val="20"/>
          <w:szCs w:val="20"/>
        </w:rPr>
      </w:pPr>
    </w:p>
    <w:p w:rsidR="00933FEC" w:rsidRDefault="00933FEC" w:rsidP="00933FEC">
      <w:pPr>
        <w:spacing w:after="40"/>
        <w:rPr>
          <w:rFonts w:ascii="Orator15 BT" w:hAnsi="Orator15 BT" w:cs="Courier New"/>
          <w:sz w:val="20"/>
          <w:szCs w:val="20"/>
        </w:rPr>
      </w:pPr>
    </w:p>
    <w:p w:rsidR="000303FF" w:rsidRPr="00933FEC" w:rsidRDefault="000303FF" w:rsidP="000303FF">
      <w:pPr>
        <w:spacing w:after="40"/>
        <w:rPr>
          <w:rFonts w:ascii="Orator15 BT" w:hAnsi="Orator15 BT" w:cs="Courier New"/>
          <w:sz w:val="20"/>
          <w:szCs w:val="20"/>
        </w:rPr>
      </w:pPr>
    </w:p>
    <w:p w:rsidR="000303FF" w:rsidRPr="00933FEC" w:rsidRDefault="000303FF" w:rsidP="000303FF">
      <w:pPr>
        <w:spacing w:after="40"/>
        <w:rPr>
          <w:rFonts w:ascii="Orator15 BT" w:hAnsi="Orator15 BT" w:cs="Courier New"/>
          <w:sz w:val="20"/>
          <w:szCs w:val="20"/>
        </w:rPr>
      </w:pPr>
    </w:p>
    <w:p w:rsidR="000303FF" w:rsidRPr="00933FEC" w:rsidRDefault="000303FF" w:rsidP="000303FF">
      <w:pPr>
        <w:spacing w:after="40"/>
        <w:rPr>
          <w:rFonts w:ascii="Orator15 BT" w:hAnsi="Orator15 BT" w:cs="Courier New"/>
          <w:sz w:val="20"/>
          <w:szCs w:val="20"/>
        </w:rPr>
      </w:pPr>
      <w:r w:rsidRPr="00933FEC">
        <w:rPr>
          <w:rFonts w:ascii="Orator15 BT" w:hAnsi="Orator15 BT" w:cs="Courier New"/>
          <w:sz w:val="20"/>
          <w:szCs w:val="20"/>
        </w:rPr>
        <w:t>PREFEITO MUNICIPAL             SECRETÁRIO MUNICIPAL FINA</w:t>
      </w:r>
      <w:r w:rsidR="00933FEC">
        <w:rPr>
          <w:rFonts w:ascii="Orator15 BT" w:hAnsi="Orator15 BT" w:cs="Courier New"/>
          <w:sz w:val="20"/>
          <w:szCs w:val="20"/>
        </w:rPr>
        <w:t>NÇAS</w:t>
      </w:r>
      <w:r w:rsidRPr="00933FEC">
        <w:rPr>
          <w:rFonts w:ascii="Orator15 BT" w:hAnsi="Orator15 BT" w:cs="Courier New"/>
          <w:sz w:val="20"/>
          <w:szCs w:val="20"/>
        </w:rPr>
        <w:t xml:space="preserve">     RESPONSÁVEL CONTROLE INTE</w:t>
      </w:r>
      <w:r w:rsidR="00933FEC">
        <w:rPr>
          <w:rFonts w:ascii="Orator15 BT" w:hAnsi="Orator15 BT" w:cs="Courier New"/>
          <w:sz w:val="20"/>
          <w:szCs w:val="20"/>
        </w:rPr>
        <w:t>RNO</w:t>
      </w:r>
      <w:r w:rsidRPr="00933FEC">
        <w:rPr>
          <w:rFonts w:ascii="Orator15 BT" w:hAnsi="Orator15 BT" w:cs="Courier New"/>
          <w:sz w:val="20"/>
          <w:szCs w:val="20"/>
        </w:rPr>
        <w:t xml:space="preserve">         CHEFE DA CONTABILIDAD</w:t>
      </w:r>
      <w:r w:rsidR="00933FEC">
        <w:rPr>
          <w:rFonts w:ascii="Orator15 BT" w:hAnsi="Orator15 BT" w:cs="Courier New"/>
          <w:sz w:val="20"/>
          <w:szCs w:val="20"/>
        </w:rPr>
        <w:t>E</w:t>
      </w:r>
    </w:p>
    <w:p w:rsidR="00435548" w:rsidRDefault="000303FF" w:rsidP="00933FEC">
      <w:pPr>
        <w:spacing w:after="40"/>
        <w:rPr>
          <w:rFonts w:ascii="Orator15 BT" w:hAnsi="Orator15 BT" w:cs="Courier New"/>
          <w:sz w:val="20"/>
          <w:szCs w:val="20"/>
        </w:rPr>
      </w:pPr>
      <w:r w:rsidRPr="00933FEC">
        <w:rPr>
          <w:rFonts w:ascii="Orator15 BT" w:hAnsi="Orator15 BT" w:cs="Courier New"/>
          <w:sz w:val="20"/>
          <w:szCs w:val="20"/>
        </w:rPr>
        <w:t xml:space="preserve">CLAITON GONÇALVES              BENAMI SPILKI     </w:t>
      </w:r>
      <w:r w:rsidR="00933FEC">
        <w:rPr>
          <w:rFonts w:ascii="Orator15 BT" w:hAnsi="Orator15 BT" w:cs="Courier New"/>
          <w:sz w:val="20"/>
          <w:szCs w:val="20"/>
        </w:rPr>
        <w:t xml:space="preserve">           </w:t>
      </w:r>
      <w:r w:rsidRPr="00933FEC">
        <w:rPr>
          <w:rFonts w:ascii="Orator15 BT" w:hAnsi="Orator15 BT" w:cs="Courier New"/>
          <w:sz w:val="20"/>
          <w:szCs w:val="20"/>
        </w:rPr>
        <w:t xml:space="preserve">     LEONARDO FABRIS CECCONEL</w:t>
      </w:r>
      <w:r w:rsidR="00933FEC">
        <w:rPr>
          <w:rFonts w:ascii="Orator15 BT" w:hAnsi="Orator15 BT" w:cs="Courier New"/>
          <w:sz w:val="20"/>
          <w:szCs w:val="20"/>
        </w:rPr>
        <w:t>LO</w:t>
      </w:r>
      <w:r w:rsidRPr="00933FEC">
        <w:rPr>
          <w:rFonts w:ascii="Orator15 BT" w:hAnsi="Orator15 BT" w:cs="Courier New"/>
          <w:sz w:val="20"/>
          <w:szCs w:val="20"/>
        </w:rPr>
        <w:t xml:space="preserve">  </w:t>
      </w:r>
      <w:r w:rsidR="00933FEC">
        <w:rPr>
          <w:rFonts w:ascii="Orator15 BT" w:hAnsi="Orator15 BT" w:cs="Courier New"/>
          <w:sz w:val="20"/>
          <w:szCs w:val="20"/>
        </w:rPr>
        <w:t xml:space="preserve">      </w:t>
      </w:r>
      <w:r w:rsidRPr="00933FEC">
        <w:rPr>
          <w:rFonts w:ascii="Orator15 BT" w:hAnsi="Orator15 BT" w:cs="Courier New"/>
          <w:sz w:val="20"/>
          <w:szCs w:val="20"/>
        </w:rPr>
        <w:t xml:space="preserve">   GILMAR PAULUS-CRC/RS07745</w:t>
      </w:r>
    </w:p>
    <w:p w:rsidR="00933FEC" w:rsidRPr="00933FEC" w:rsidRDefault="00933FEC" w:rsidP="00933FEC">
      <w:pPr>
        <w:spacing w:after="40"/>
        <w:rPr>
          <w:rFonts w:ascii="Orator15 BT" w:hAnsi="Orator15 BT"/>
          <w:sz w:val="20"/>
          <w:szCs w:val="20"/>
        </w:rPr>
      </w:pPr>
    </w:p>
    <w:sectPr w:rsidR="00933FEC" w:rsidRPr="00933FEC" w:rsidSect="00542009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340" w:right="170" w:bottom="113" w:left="794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CAE" w:rsidRDefault="00937CAE">
      <w:r>
        <w:separator/>
      </w:r>
    </w:p>
  </w:endnote>
  <w:endnote w:type="continuationSeparator" w:id="0">
    <w:p w:rsidR="00937CAE" w:rsidRDefault="00937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rator15 BT">
    <w:panose1 w:val="020D0409020203030204"/>
    <w:charset w:val="00"/>
    <w:family w:val="modern"/>
    <w:pitch w:val="fixed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393" w:rsidRDefault="00C23393">
    <w:pPr>
      <w:pStyle w:val="Rodap"/>
      <w:jc w:val="right"/>
    </w:pPr>
    <w:r>
      <w:rPr>
        <w:sz w:val="16"/>
        <w:szCs w:val="16"/>
      </w:rPr>
      <w:t xml:space="preserve">Fl.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933FEC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\*Arabic </w:instrText>
    </w:r>
    <w:r>
      <w:rPr>
        <w:sz w:val="16"/>
        <w:szCs w:val="16"/>
      </w:rPr>
      <w:fldChar w:fldCharType="separate"/>
    </w:r>
    <w:r w:rsidR="00933FEC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.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393" w:rsidRDefault="00C2339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CAE" w:rsidRDefault="00937CAE">
      <w:r>
        <w:separator/>
      </w:r>
    </w:p>
  </w:footnote>
  <w:footnote w:type="continuationSeparator" w:id="0">
    <w:p w:rsidR="00937CAE" w:rsidRDefault="00937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393" w:rsidRDefault="00933FEC">
    <w:pPr>
      <w:pStyle w:val="Cabealho"/>
      <w:ind w:right="964"/>
      <w:jc w:val="center"/>
      <w:rPr>
        <w:sz w:val="16"/>
        <w:szCs w:val="16"/>
        <w:lang w:val="pt-BR" w:eastAsia="pt-BR"/>
      </w:rPr>
    </w:pPr>
    <w:r>
      <w:rPr>
        <w:noProof/>
        <w:lang w:eastAsia="pt-BR"/>
      </w:rPr>
      <w:drawing>
        <wp:inline distT="0" distB="0" distL="0" distR="0">
          <wp:extent cx="361950" cy="4381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6" t="-61" r="-56" b="-61"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381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23393" w:rsidRDefault="00C23393">
    <w:pPr>
      <w:pStyle w:val="Cabealho"/>
      <w:ind w:right="964"/>
      <w:jc w:val="center"/>
      <w:rPr>
        <w:sz w:val="16"/>
        <w:szCs w:val="16"/>
        <w:lang w:val="pt-BR" w:eastAsia="pt-BR"/>
      </w:rPr>
    </w:pPr>
    <w:r>
      <w:rPr>
        <w:sz w:val="16"/>
        <w:szCs w:val="16"/>
        <w:lang w:val="pt-BR" w:eastAsia="pt-BR"/>
      </w:rPr>
      <w:t>MUNICÍPIO DE FARROUPILHA</w:t>
    </w:r>
  </w:p>
  <w:p w:rsidR="00C23393" w:rsidRDefault="00C23393">
    <w:pPr>
      <w:pStyle w:val="Cabealho"/>
      <w:ind w:right="964"/>
      <w:jc w:val="center"/>
    </w:pPr>
    <w:r>
      <w:rPr>
        <w:sz w:val="16"/>
        <w:szCs w:val="16"/>
        <w:lang w:val="pt-BR" w:eastAsia="pt-BR"/>
      </w:rPr>
      <w:t>Setor de Contabilidade Municipal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393" w:rsidRDefault="00C2339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E48"/>
    <w:rsid w:val="000303FF"/>
    <w:rsid w:val="00435548"/>
    <w:rsid w:val="004C4C69"/>
    <w:rsid w:val="00542009"/>
    <w:rsid w:val="00933FEC"/>
    <w:rsid w:val="00937CAE"/>
    <w:rsid w:val="00C23393"/>
    <w:rsid w:val="00F1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4A329C03-BDB8-40F9-9E27-A7119E498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rPr>
      <w:sz w:val="24"/>
      <w:szCs w:val="24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RELSOC70.TXT                 </Template>
  <TotalTime>0</TotalTime>
  <Pages>2</Pages>
  <Words>1362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Neusa Tusset</dc:creator>
  <cp:keywords/>
  <cp:lastModifiedBy>Adriano Toigo</cp:lastModifiedBy>
  <cp:revision>2</cp:revision>
  <cp:lastPrinted>2017-08-10T13:00:00Z</cp:lastPrinted>
  <dcterms:created xsi:type="dcterms:W3CDTF">2018-01-24T12:11:00Z</dcterms:created>
  <dcterms:modified xsi:type="dcterms:W3CDTF">2018-01-24T12:11:00Z</dcterms:modified>
</cp:coreProperties>
</file>