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F7" w:rsidRPr="00F71BF0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</w:p>
    <w:p w:rsidR="000B3FF7" w:rsidRPr="00F71BF0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 xml:space="preserve">                       </w:t>
      </w:r>
      <w:r w:rsidR="00F71BF0">
        <w:rPr>
          <w:rFonts w:ascii="Orator15 BT" w:hAnsi="Orator15 BT" w:cs="Courier New"/>
          <w:sz w:val="20"/>
          <w:szCs w:val="20"/>
        </w:rPr>
        <w:t xml:space="preserve">                              </w:t>
      </w:r>
      <w:r w:rsidRPr="00F71BF0">
        <w:rPr>
          <w:rFonts w:ascii="Orator15 BT" w:hAnsi="Orator15 BT" w:cs="Courier New"/>
          <w:sz w:val="20"/>
          <w:szCs w:val="20"/>
        </w:rPr>
        <w:t xml:space="preserve">                 RELATORIO RESUMIDO DA EXECUCAO ORCAMENTARIA</w:t>
      </w:r>
    </w:p>
    <w:p w:rsidR="000B3FF7" w:rsidRPr="00F71BF0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 xml:space="preserve">                     </w:t>
      </w:r>
      <w:r w:rsidR="00F71BF0">
        <w:rPr>
          <w:rFonts w:ascii="Orator15 BT" w:hAnsi="Orator15 BT" w:cs="Courier New"/>
          <w:sz w:val="20"/>
          <w:szCs w:val="20"/>
        </w:rPr>
        <w:t xml:space="preserve">   </w:t>
      </w:r>
      <w:r w:rsidRPr="00F71BF0">
        <w:rPr>
          <w:rFonts w:ascii="Orator15 BT" w:hAnsi="Orator15 BT" w:cs="Courier New"/>
          <w:sz w:val="20"/>
          <w:szCs w:val="20"/>
        </w:rPr>
        <w:t xml:space="preserve">                   DEMONSTRATIVO DAS RECEITAS E DESPESAS PREVIDENCIARIAS DO REGIME PROPRIO DE PREVIDENCIA DOS SERVIDORES</w:t>
      </w:r>
    </w:p>
    <w:p w:rsidR="000B3FF7" w:rsidRPr="00F71BF0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 xml:space="preserve">                                    </w:t>
      </w:r>
      <w:r w:rsidR="00F71BF0">
        <w:rPr>
          <w:rFonts w:ascii="Orator15 BT" w:hAnsi="Orator15 BT" w:cs="Courier New"/>
          <w:sz w:val="20"/>
          <w:szCs w:val="20"/>
        </w:rPr>
        <w:t xml:space="preserve">                                </w:t>
      </w:r>
      <w:r w:rsidRPr="00F71BF0">
        <w:rPr>
          <w:rFonts w:ascii="Orator15 BT" w:hAnsi="Orator15 BT" w:cs="Courier New"/>
          <w:sz w:val="20"/>
          <w:szCs w:val="20"/>
        </w:rPr>
        <w:t xml:space="preserve">    ORCAMENTOS FISCAL E DA SEGURIDADE SOCIAL</w:t>
      </w:r>
    </w:p>
    <w:p w:rsidR="000B3FF7" w:rsidRPr="00F71BF0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 xml:space="preserve">                                    </w:t>
      </w:r>
      <w:r w:rsidR="00F71BF0">
        <w:rPr>
          <w:rFonts w:ascii="Orator15 BT" w:hAnsi="Orator15 BT" w:cs="Courier New"/>
          <w:sz w:val="20"/>
          <w:szCs w:val="20"/>
        </w:rPr>
        <w:t xml:space="preserve">                   </w:t>
      </w:r>
      <w:r w:rsidRPr="00F71BF0">
        <w:rPr>
          <w:rFonts w:ascii="Orator15 BT" w:hAnsi="Orator15 BT" w:cs="Courier New"/>
          <w:sz w:val="20"/>
          <w:szCs w:val="20"/>
        </w:rPr>
        <w:t xml:space="preserve">    Janeiro a  Dezembro  de 2017  /  Bimestre </w:t>
      </w:r>
      <w:bookmarkStart w:id="0" w:name="_GoBack"/>
      <w:bookmarkEnd w:id="0"/>
      <w:r w:rsidRPr="00F71BF0">
        <w:rPr>
          <w:rFonts w:ascii="Orator15 BT" w:hAnsi="Orator15 BT" w:cs="Courier New"/>
          <w:sz w:val="20"/>
          <w:szCs w:val="20"/>
        </w:rPr>
        <w:t xml:space="preserve"> Novembro -  Dezembro</w:t>
      </w:r>
    </w:p>
    <w:p w:rsidR="000B3FF7" w:rsidRPr="00F71BF0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</w:p>
    <w:p w:rsidR="000B3FF7" w:rsidRPr="00F71BF0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>RREO - Anexo 4 (LRF, Art.53, inciso II)                                                                                                                                              R$ 1,00</w:t>
      </w:r>
    </w:p>
    <w:p w:rsidR="000B3FF7" w:rsidRPr="00F71BF0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</w:t>
      </w:r>
    </w:p>
    <w:p w:rsidR="000B3FF7" w:rsidRPr="00F71BF0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 xml:space="preserve">                                                                                 PLANO PREVIDENCIÁRIO</w:t>
      </w:r>
    </w:p>
    <w:p w:rsidR="000B3FF7" w:rsidRPr="00F71BF0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</w:t>
      </w:r>
    </w:p>
    <w:p w:rsidR="000B3FF7" w:rsidRPr="00F71BF0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 xml:space="preserve">                                                                   Previsao        Previsao --------------------------------------- Receitas Realizadas ------------------------------------</w:t>
      </w:r>
    </w:p>
    <w:p w:rsidR="000B3FF7" w:rsidRPr="00F71BF0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 xml:space="preserve"> RECEITAS PREVIDENCIARIAS - RPPS                                    Inicial      Atualizada                                    Ate Bimestre    Ate Bimestre</w:t>
      </w:r>
    </w:p>
    <w:p w:rsidR="000B3FF7" w:rsidRPr="00F71BF0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 xml:space="preserve">                                                                                                                                       2017            2016</w:t>
      </w:r>
    </w:p>
    <w:p w:rsidR="000B3FF7" w:rsidRPr="00F71BF0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</w:t>
      </w:r>
    </w:p>
    <w:p w:rsidR="000B3FF7" w:rsidRPr="00F71BF0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>RECEITAS CORRENTES (I)                                        35.910.000,00   35.910.000,00                                   42.784.685,93   45.944.416,35</w:t>
      </w:r>
    </w:p>
    <w:p w:rsidR="000B3FF7" w:rsidRPr="00F71BF0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 xml:space="preserve">  Receita de Contribuicoes dos Segurados                       5.500.000,00    5.500.000,00                                    5.478.273,70    4.949.570,39</w:t>
      </w:r>
    </w:p>
    <w:p w:rsidR="000B3FF7" w:rsidRPr="00F71BF0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 xml:space="preserve">    Civil                                                      5.500.000,00    5.500.000,00                                    5.478.273,70    4.949.570,39</w:t>
      </w:r>
    </w:p>
    <w:p w:rsidR="000B3FF7" w:rsidRPr="00F71BF0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 xml:space="preserve">      Ativo                                                    5.400.000,00    5.400.000,00                                    5.324.980,36    4.867.101,01</w:t>
      </w:r>
    </w:p>
    <w:p w:rsidR="000B3FF7" w:rsidRPr="00F71BF0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 xml:space="preserve">      Inativo                                                     99.000,00       99.000,00                                      152.875,00       82.466,81</w:t>
      </w:r>
    </w:p>
    <w:p w:rsidR="000B3FF7" w:rsidRPr="00F71BF0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 xml:space="preserve">      Pensionista                                                  1.000,00        1.000,00                                          418,34            2,57</w:t>
      </w:r>
    </w:p>
    <w:p w:rsidR="000B3FF7" w:rsidRPr="00F71BF0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 xml:space="preserve">  Receita de Contribuicoes Patronais                          15.210.000,00   15.210.000,00                                   15.338.656,87   12.980.185,25</w:t>
      </w:r>
    </w:p>
    <w:p w:rsidR="000B3FF7" w:rsidRPr="00F71BF0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 xml:space="preserve">    Civil                                                      7.709.000,00    7.709.000,00                                    7.171.006,20    6.479.438,11</w:t>
      </w:r>
    </w:p>
    <w:p w:rsidR="000B3FF7" w:rsidRPr="00F71BF0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 xml:space="preserve">      Ativo                                                    7.600.000,00    7.600.000,00                                    6.970.879,00    6.371.481,59</w:t>
      </w:r>
    </w:p>
    <w:p w:rsidR="000B3FF7" w:rsidRPr="00F71BF0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 xml:space="preserve">      Inativo                                                    109.000,00      109.000,00                                      200.127,20      107.956,52</w:t>
      </w:r>
    </w:p>
    <w:p w:rsidR="000B3FF7" w:rsidRPr="00F71BF0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 xml:space="preserve">  Outras Receitas de Contribuicao                              7.501.000,00    7.501.000,00                                    8.167.650,67    6.500.747,14</w:t>
      </w:r>
    </w:p>
    <w:p w:rsidR="000B3FF7" w:rsidRPr="00F71BF0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 xml:space="preserve">  Receita Patrimonial                                         15.000.000,00   15.000.000,00                                   21.967.755,36   28.014.660,71</w:t>
      </w:r>
    </w:p>
    <w:p w:rsidR="000B3FF7" w:rsidRPr="00F71BF0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 xml:space="preserve">    Receitas Valores Mobiliarios                              15.000.000,00   15.000.000,00                                   21.967.755,36   28.014.660,71</w:t>
      </w:r>
    </w:p>
    <w:p w:rsidR="000B3FF7" w:rsidRPr="00F71BF0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 xml:space="preserve">  Outras Receitas Correntes                                      200.000,00      200.000,00                                            0,00            0,00</w:t>
      </w:r>
    </w:p>
    <w:p w:rsidR="000B3FF7" w:rsidRPr="00F71BF0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 xml:space="preserve">    Compensacao Previdenciaria do RGPS para o RPPS               200.000,00      200.000,00                                            0,00            0,00</w:t>
      </w:r>
    </w:p>
    <w:p w:rsidR="000B3FF7" w:rsidRPr="00F71BF0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>RECEITAS DE CAPITAL (II)                                               0,00            0,00                                            0,00            0,00</w:t>
      </w:r>
    </w:p>
    <w:p w:rsidR="000B3FF7" w:rsidRPr="00F71BF0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</w:t>
      </w:r>
    </w:p>
    <w:p w:rsidR="000B3FF7" w:rsidRPr="00F71BF0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>TOTAL RECEITAS PREVIDENCIARIAS (III)=(I+II)                   35.910.000,00   35.910.000,00                                   42.784.685,93   45.944.416,35</w:t>
      </w:r>
    </w:p>
    <w:p w:rsidR="000B3FF7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</w:t>
      </w:r>
    </w:p>
    <w:p w:rsidR="00F71BF0" w:rsidRDefault="00F71BF0" w:rsidP="000B3FF7">
      <w:pPr>
        <w:spacing w:after="40"/>
        <w:rPr>
          <w:rFonts w:ascii="Orator15 BT" w:hAnsi="Orator15 BT" w:cs="Courier New"/>
          <w:sz w:val="20"/>
          <w:szCs w:val="20"/>
        </w:rPr>
      </w:pPr>
    </w:p>
    <w:p w:rsidR="00F71BF0" w:rsidRDefault="00F71BF0" w:rsidP="000B3FF7">
      <w:pPr>
        <w:spacing w:after="40"/>
        <w:rPr>
          <w:rFonts w:ascii="Orator15 BT" w:hAnsi="Orator15 BT" w:cs="Courier New"/>
          <w:sz w:val="20"/>
          <w:szCs w:val="20"/>
        </w:rPr>
      </w:pPr>
    </w:p>
    <w:p w:rsidR="00F71BF0" w:rsidRDefault="00F71BF0" w:rsidP="000B3FF7">
      <w:pPr>
        <w:spacing w:after="40"/>
        <w:rPr>
          <w:rFonts w:ascii="Orator15 BT" w:hAnsi="Orator15 BT" w:cs="Courier New"/>
          <w:sz w:val="20"/>
          <w:szCs w:val="20"/>
        </w:rPr>
      </w:pPr>
    </w:p>
    <w:p w:rsidR="00F71BF0" w:rsidRDefault="00F71BF0" w:rsidP="000B3FF7">
      <w:pPr>
        <w:spacing w:after="40"/>
        <w:rPr>
          <w:rFonts w:ascii="Orator15 BT" w:hAnsi="Orator15 BT" w:cs="Courier New"/>
          <w:sz w:val="20"/>
          <w:szCs w:val="20"/>
        </w:rPr>
      </w:pPr>
    </w:p>
    <w:p w:rsidR="00F71BF0" w:rsidRDefault="00F71BF0" w:rsidP="000B3FF7">
      <w:pPr>
        <w:spacing w:after="40"/>
        <w:rPr>
          <w:rFonts w:ascii="Orator15 BT" w:hAnsi="Orator15 BT" w:cs="Courier New"/>
          <w:sz w:val="20"/>
          <w:szCs w:val="20"/>
        </w:rPr>
      </w:pPr>
    </w:p>
    <w:p w:rsidR="00F71BF0" w:rsidRPr="00F71BF0" w:rsidRDefault="00F71BF0" w:rsidP="00F71BF0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 xml:space="preserve">                       </w:t>
      </w:r>
      <w:r>
        <w:rPr>
          <w:rFonts w:ascii="Orator15 BT" w:hAnsi="Orator15 BT" w:cs="Courier New"/>
          <w:sz w:val="20"/>
          <w:szCs w:val="20"/>
        </w:rPr>
        <w:t xml:space="preserve">                              </w:t>
      </w:r>
      <w:r w:rsidRPr="00F71BF0">
        <w:rPr>
          <w:rFonts w:ascii="Orator15 BT" w:hAnsi="Orator15 BT" w:cs="Courier New"/>
          <w:sz w:val="20"/>
          <w:szCs w:val="20"/>
        </w:rPr>
        <w:t xml:space="preserve">                 RELATORIO RESUMIDO DA EXECUCAO ORCAMENTARIA</w:t>
      </w:r>
    </w:p>
    <w:p w:rsidR="00F71BF0" w:rsidRPr="00F71BF0" w:rsidRDefault="00F71BF0" w:rsidP="00F71BF0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 xml:space="preserve">                     </w:t>
      </w:r>
      <w:r>
        <w:rPr>
          <w:rFonts w:ascii="Orator15 BT" w:hAnsi="Orator15 BT" w:cs="Courier New"/>
          <w:sz w:val="20"/>
          <w:szCs w:val="20"/>
        </w:rPr>
        <w:t xml:space="preserve">   </w:t>
      </w:r>
      <w:r w:rsidRPr="00F71BF0">
        <w:rPr>
          <w:rFonts w:ascii="Orator15 BT" w:hAnsi="Orator15 BT" w:cs="Courier New"/>
          <w:sz w:val="20"/>
          <w:szCs w:val="20"/>
        </w:rPr>
        <w:t xml:space="preserve">                   DEMONSTRATIVO DAS RECEITAS E DESPESAS PREVIDENCIARIAS DO REGIME PROPRIO DE PREVIDENCIA DOS SERVIDORES</w:t>
      </w:r>
    </w:p>
    <w:p w:rsidR="00F71BF0" w:rsidRPr="00F71BF0" w:rsidRDefault="00F71BF0" w:rsidP="00F71BF0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 xml:space="preserve">                                    </w:t>
      </w:r>
      <w:r>
        <w:rPr>
          <w:rFonts w:ascii="Orator15 BT" w:hAnsi="Orator15 BT" w:cs="Courier New"/>
          <w:sz w:val="20"/>
          <w:szCs w:val="20"/>
        </w:rPr>
        <w:t xml:space="preserve">                                </w:t>
      </w:r>
      <w:r w:rsidRPr="00F71BF0">
        <w:rPr>
          <w:rFonts w:ascii="Orator15 BT" w:hAnsi="Orator15 BT" w:cs="Courier New"/>
          <w:sz w:val="20"/>
          <w:szCs w:val="20"/>
        </w:rPr>
        <w:t xml:space="preserve">    ORCAMENTOS FISCAL E DA SEGURIDADE SOCIAL</w:t>
      </w:r>
    </w:p>
    <w:p w:rsidR="00F71BF0" w:rsidRPr="00F71BF0" w:rsidRDefault="00F71BF0" w:rsidP="00F71BF0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 xml:space="preserve">                                    </w:t>
      </w:r>
      <w:r>
        <w:rPr>
          <w:rFonts w:ascii="Orator15 BT" w:hAnsi="Orator15 BT" w:cs="Courier New"/>
          <w:sz w:val="20"/>
          <w:szCs w:val="20"/>
        </w:rPr>
        <w:t xml:space="preserve">                   </w:t>
      </w:r>
      <w:r w:rsidRPr="00F71BF0">
        <w:rPr>
          <w:rFonts w:ascii="Orator15 BT" w:hAnsi="Orator15 BT" w:cs="Courier New"/>
          <w:sz w:val="20"/>
          <w:szCs w:val="20"/>
        </w:rPr>
        <w:t xml:space="preserve">    Janeiro a  Dezembro  de 2017  /  Bimestre  Novembro -  Dezembro</w:t>
      </w:r>
    </w:p>
    <w:p w:rsidR="00F71BF0" w:rsidRPr="00F71BF0" w:rsidRDefault="00F71BF0" w:rsidP="00F71BF0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ascii="Orator15 BT" w:hAnsi="Orator15 BT" w:cs="Courier New"/>
          <w:sz w:val="20"/>
          <w:szCs w:val="20"/>
        </w:rPr>
        <w:t xml:space="preserve">                 </w:t>
      </w:r>
      <w:r w:rsidRPr="00F71BF0">
        <w:rPr>
          <w:rFonts w:ascii="Orator15 BT" w:hAnsi="Orator15 BT" w:cs="Courier New"/>
          <w:sz w:val="20"/>
          <w:szCs w:val="20"/>
        </w:rPr>
        <w:t xml:space="preserve">                               </w:t>
      </w:r>
      <w:r w:rsidRPr="00F71BF0">
        <w:rPr>
          <w:rFonts w:ascii="Orator15 BT" w:hAnsi="Orator15 BT" w:cs="Courier New"/>
          <w:sz w:val="20"/>
          <w:szCs w:val="20"/>
        </w:rPr>
        <w:t>Continuação</w:t>
      </w:r>
    </w:p>
    <w:p w:rsidR="00F71BF0" w:rsidRPr="00F71BF0" w:rsidRDefault="00F71BF0" w:rsidP="00F71BF0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>RREO - Anexo 4 (LRF, Art.53, inciso II)                                                                                                                                              R$ 1,00</w:t>
      </w:r>
    </w:p>
    <w:p w:rsidR="00F71BF0" w:rsidRPr="00F71BF0" w:rsidRDefault="00F71BF0" w:rsidP="00F71BF0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</w:t>
      </w:r>
    </w:p>
    <w:p w:rsidR="000B3FF7" w:rsidRPr="00F71BF0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 xml:space="preserve">                                                                    Dotacao         Dotacao  ---- Despesas Empenhadas -----  ---- Despesas Liquidadas -----  ---- Inscritas em Restos a ----</w:t>
      </w:r>
    </w:p>
    <w:p w:rsidR="000B3FF7" w:rsidRPr="00F71BF0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 xml:space="preserve"> DESPESAS PREVIDENCIARIAS - RPPS                                    Inicial      Atualizada    Ate Bimestre    Ate Bimestre    Ate Bimestre    Ate Bimestre       Pagar Não Processados</w:t>
      </w:r>
    </w:p>
    <w:p w:rsidR="000B3FF7" w:rsidRPr="00F71BF0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 xml:space="preserve">                                                                                                       2017            2016            2017            2016            2017            2016</w:t>
      </w:r>
    </w:p>
    <w:p w:rsidR="000B3FF7" w:rsidRPr="00F71BF0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</w:t>
      </w:r>
    </w:p>
    <w:p w:rsidR="008D5A92" w:rsidRDefault="000B3FF7" w:rsidP="008D5A92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 xml:space="preserve">ADMINISTRACAO (IV)                                            </w:t>
      </w:r>
      <w:r w:rsidR="008D5A92">
        <w:rPr>
          <w:rFonts w:ascii="Orator15 BT" w:hAnsi="Orator15 BT" w:cs="Courier New"/>
          <w:sz w:val="20"/>
          <w:szCs w:val="20"/>
        </w:rPr>
        <w:t xml:space="preserve">     3</w:t>
      </w:r>
      <w:r w:rsidRPr="00F71BF0">
        <w:rPr>
          <w:rFonts w:ascii="Orator15 BT" w:hAnsi="Orator15 BT" w:cs="Courier New"/>
          <w:sz w:val="20"/>
          <w:szCs w:val="20"/>
        </w:rPr>
        <w:t xml:space="preserve">.000,00   </w:t>
      </w:r>
      <w:r w:rsidR="008D5A92">
        <w:rPr>
          <w:rFonts w:ascii="Orator15 BT" w:hAnsi="Orator15 BT" w:cs="Courier New"/>
          <w:sz w:val="20"/>
          <w:szCs w:val="20"/>
        </w:rPr>
        <w:t xml:space="preserve">     3</w:t>
      </w:r>
      <w:r w:rsidRPr="00F71BF0">
        <w:rPr>
          <w:rFonts w:ascii="Orator15 BT" w:hAnsi="Orator15 BT" w:cs="Courier New"/>
          <w:sz w:val="20"/>
          <w:szCs w:val="20"/>
        </w:rPr>
        <w:t xml:space="preserve">.000,00   </w:t>
      </w:r>
      <w:r w:rsidR="008D5A92" w:rsidRPr="00F71BF0">
        <w:rPr>
          <w:rFonts w:ascii="Orator15 BT" w:hAnsi="Orator15 BT" w:cs="Courier New"/>
          <w:sz w:val="20"/>
          <w:szCs w:val="20"/>
        </w:rPr>
        <w:t xml:space="preserve">         0,00            0,00            0,00            0,00            0,00            0,00</w:t>
      </w:r>
    </w:p>
    <w:p w:rsidR="008D5A92" w:rsidRDefault="000B3FF7" w:rsidP="008D5A92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 xml:space="preserve">  Despesas Correntes                                          </w:t>
      </w:r>
      <w:r w:rsidR="008D5A92">
        <w:rPr>
          <w:rFonts w:ascii="Orator15 BT" w:hAnsi="Orator15 BT" w:cs="Courier New"/>
          <w:sz w:val="20"/>
          <w:szCs w:val="20"/>
        </w:rPr>
        <w:t xml:space="preserve">     </w:t>
      </w:r>
      <w:r w:rsidR="008D5A92">
        <w:rPr>
          <w:rFonts w:ascii="Orator15 BT" w:hAnsi="Orator15 BT" w:cs="Courier New"/>
          <w:sz w:val="20"/>
          <w:szCs w:val="20"/>
        </w:rPr>
        <w:t>2</w:t>
      </w:r>
      <w:r w:rsidR="008D5A92" w:rsidRPr="00F71BF0">
        <w:rPr>
          <w:rFonts w:ascii="Orator15 BT" w:hAnsi="Orator15 BT" w:cs="Courier New"/>
          <w:sz w:val="20"/>
          <w:szCs w:val="20"/>
        </w:rPr>
        <w:t xml:space="preserve">.000,00   </w:t>
      </w:r>
      <w:r w:rsidR="008D5A92">
        <w:rPr>
          <w:rFonts w:ascii="Orator15 BT" w:hAnsi="Orator15 BT" w:cs="Courier New"/>
          <w:sz w:val="20"/>
          <w:szCs w:val="20"/>
        </w:rPr>
        <w:t xml:space="preserve">     </w:t>
      </w:r>
      <w:r w:rsidR="008D5A92">
        <w:rPr>
          <w:rFonts w:ascii="Orator15 BT" w:hAnsi="Orator15 BT" w:cs="Courier New"/>
          <w:sz w:val="20"/>
          <w:szCs w:val="20"/>
        </w:rPr>
        <w:t>2</w:t>
      </w:r>
      <w:r w:rsidR="008D5A92" w:rsidRPr="00F71BF0">
        <w:rPr>
          <w:rFonts w:ascii="Orator15 BT" w:hAnsi="Orator15 BT" w:cs="Courier New"/>
          <w:sz w:val="20"/>
          <w:szCs w:val="20"/>
        </w:rPr>
        <w:t>.000,00            0,00            0,00            0,00            0,00            0,00            0,00</w:t>
      </w:r>
    </w:p>
    <w:p w:rsidR="000B3FF7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 xml:space="preserve">  Despesas de Capital                                              1.000,00        1.000,00            0,00            0,00            0,00            0,00            0,00            0,00</w:t>
      </w:r>
    </w:p>
    <w:p w:rsidR="008D5A92" w:rsidRPr="00F71BF0" w:rsidRDefault="008D5A92" w:rsidP="008D5A92">
      <w:pPr>
        <w:spacing w:after="40"/>
        <w:rPr>
          <w:rFonts w:ascii="Orator15 BT" w:hAnsi="Orator15 BT" w:cs="Courier New"/>
          <w:sz w:val="20"/>
          <w:szCs w:val="20"/>
        </w:rPr>
      </w:pPr>
      <w:r>
        <w:rPr>
          <w:rFonts w:ascii="Orator15 BT" w:hAnsi="Orator15 BT" w:cs="Courier New"/>
          <w:sz w:val="20"/>
          <w:szCs w:val="20"/>
        </w:rPr>
        <w:t>PREVIDENCIA</w:t>
      </w:r>
      <w:r w:rsidRPr="00F71BF0">
        <w:rPr>
          <w:rFonts w:ascii="Orator15 BT" w:hAnsi="Orator15 BT" w:cs="Courier New"/>
          <w:sz w:val="20"/>
          <w:szCs w:val="20"/>
        </w:rPr>
        <w:t xml:space="preserve"> (V) </w:t>
      </w:r>
      <w:r>
        <w:rPr>
          <w:rFonts w:ascii="Orator15 BT" w:hAnsi="Orator15 BT" w:cs="Courier New"/>
          <w:sz w:val="20"/>
          <w:szCs w:val="20"/>
        </w:rPr>
        <w:t xml:space="preserve">   </w:t>
      </w:r>
      <w:r w:rsidRPr="00F71BF0">
        <w:rPr>
          <w:rFonts w:ascii="Orator15 BT" w:hAnsi="Orator15 BT" w:cs="Courier New"/>
          <w:sz w:val="20"/>
          <w:szCs w:val="20"/>
        </w:rPr>
        <w:t xml:space="preserve">                                           </w:t>
      </w:r>
      <w:r>
        <w:rPr>
          <w:rFonts w:ascii="Orator15 BT" w:hAnsi="Orator15 BT" w:cs="Courier New"/>
          <w:sz w:val="20"/>
          <w:szCs w:val="20"/>
        </w:rPr>
        <w:t>35</w:t>
      </w:r>
      <w:r w:rsidRPr="00F71BF0">
        <w:rPr>
          <w:rFonts w:ascii="Orator15 BT" w:hAnsi="Orator15 BT" w:cs="Courier New"/>
          <w:sz w:val="20"/>
          <w:szCs w:val="20"/>
        </w:rPr>
        <w:t>.</w:t>
      </w:r>
      <w:r>
        <w:rPr>
          <w:rFonts w:ascii="Orator15 BT" w:hAnsi="Orator15 BT" w:cs="Courier New"/>
          <w:sz w:val="20"/>
          <w:szCs w:val="20"/>
        </w:rPr>
        <w:t>907</w:t>
      </w:r>
      <w:r w:rsidRPr="00F71BF0">
        <w:rPr>
          <w:rFonts w:ascii="Orator15 BT" w:hAnsi="Orator15 BT" w:cs="Courier New"/>
          <w:sz w:val="20"/>
          <w:szCs w:val="20"/>
        </w:rPr>
        <w:t xml:space="preserve">.000,00   </w:t>
      </w:r>
      <w:r>
        <w:rPr>
          <w:rFonts w:ascii="Orator15 BT" w:hAnsi="Orator15 BT" w:cs="Courier New"/>
          <w:sz w:val="20"/>
          <w:szCs w:val="20"/>
        </w:rPr>
        <w:t>35</w:t>
      </w:r>
      <w:r w:rsidRPr="00F71BF0">
        <w:rPr>
          <w:rFonts w:ascii="Orator15 BT" w:hAnsi="Orator15 BT" w:cs="Courier New"/>
          <w:sz w:val="20"/>
          <w:szCs w:val="20"/>
        </w:rPr>
        <w:t>.</w:t>
      </w:r>
      <w:r>
        <w:rPr>
          <w:rFonts w:ascii="Orator15 BT" w:hAnsi="Orator15 BT" w:cs="Courier New"/>
          <w:sz w:val="20"/>
          <w:szCs w:val="20"/>
        </w:rPr>
        <w:t>907</w:t>
      </w:r>
      <w:r w:rsidRPr="00F71BF0">
        <w:rPr>
          <w:rFonts w:ascii="Orator15 BT" w:hAnsi="Orator15 BT" w:cs="Courier New"/>
          <w:sz w:val="20"/>
          <w:szCs w:val="20"/>
        </w:rPr>
        <w:t>.000,00   18.795.950,71   15.190.209,45   18.795.950,71   15.190.209,45            0,00            0,00</w:t>
      </w:r>
    </w:p>
    <w:p w:rsidR="008D5A92" w:rsidRDefault="008D5A92" w:rsidP="008D5A92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 xml:space="preserve">  </w:t>
      </w:r>
      <w:r>
        <w:rPr>
          <w:rFonts w:ascii="Orator15 BT" w:hAnsi="Orator15 BT" w:cs="Courier New"/>
          <w:sz w:val="20"/>
          <w:szCs w:val="20"/>
        </w:rPr>
        <w:t>Benefícios - Civil</w:t>
      </w:r>
      <w:r w:rsidRPr="00F71BF0">
        <w:rPr>
          <w:rFonts w:ascii="Orator15 BT" w:hAnsi="Orator15 BT" w:cs="Courier New"/>
          <w:sz w:val="20"/>
          <w:szCs w:val="20"/>
        </w:rPr>
        <w:t xml:space="preserve">                                          1</w:t>
      </w:r>
      <w:r>
        <w:rPr>
          <w:rFonts w:ascii="Orator15 BT" w:hAnsi="Orator15 BT" w:cs="Courier New"/>
          <w:sz w:val="20"/>
          <w:szCs w:val="20"/>
        </w:rPr>
        <w:t>7</w:t>
      </w:r>
      <w:r w:rsidRPr="00F71BF0">
        <w:rPr>
          <w:rFonts w:ascii="Orator15 BT" w:hAnsi="Orator15 BT" w:cs="Courier New"/>
          <w:sz w:val="20"/>
          <w:szCs w:val="20"/>
        </w:rPr>
        <w:t>.</w:t>
      </w:r>
      <w:r>
        <w:rPr>
          <w:rFonts w:ascii="Orator15 BT" w:hAnsi="Orator15 BT" w:cs="Courier New"/>
          <w:sz w:val="20"/>
          <w:szCs w:val="20"/>
        </w:rPr>
        <w:t>105</w:t>
      </w:r>
      <w:r w:rsidRPr="00F71BF0">
        <w:rPr>
          <w:rFonts w:ascii="Orator15 BT" w:hAnsi="Orator15 BT" w:cs="Courier New"/>
          <w:sz w:val="20"/>
          <w:szCs w:val="20"/>
        </w:rPr>
        <w:t xml:space="preserve">.000,00   </w:t>
      </w:r>
      <w:r>
        <w:rPr>
          <w:rFonts w:ascii="Orator15 BT" w:hAnsi="Orator15 BT" w:cs="Courier New"/>
          <w:sz w:val="20"/>
          <w:szCs w:val="20"/>
        </w:rPr>
        <w:t>19</w:t>
      </w:r>
      <w:r w:rsidRPr="00F71BF0">
        <w:rPr>
          <w:rFonts w:ascii="Orator15 BT" w:hAnsi="Orator15 BT" w:cs="Courier New"/>
          <w:sz w:val="20"/>
          <w:szCs w:val="20"/>
        </w:rPr>
        <w:t>.</w:t>
      </w:r>
      <w:r>
        <w:rPr>
          <w:rFonts w:ascii="Orator15 BT" w:hAnsi="Orator15 BT" w:cs="Courier New"/>
          <w:sz w:val="20"/>
          <w:szCs w:val="20"/>
        </w:rPr>
        <w:t>205</w:t>
      </w:r>
      <w:r w:rsidRPr="00F71BF0">
        <w:rPr>
          <w:rFonts w:ascii="Orator15 BT" w:hAnsi="Orator15 BT" w:cs="Courier New"/>
          <w:sz w:val="20"/>
          <w:szCs w:val="20"/>
        </w:rPr>
        <w:t>.000,00   18.795.</w:t>
      </w:r>
      <w:r>
        <w:rPr>
          <w:rFonts w:ascii="Orator15 BT" w:hAnsi="Orator15 BT" w:cs="Courier New"/>
          <w:sz w:val="20"/>
          <w:szCs w:val="20"/>
        </w:rPr>
        <w:t>259</w:t>
      </w:r>
      <w:r w:rsidRPr="00F71BF0">
        <w:rPr>
          <w:rFonts w:ascii="Orator15 BT" w:hAnsi="Orator15 BT" w:cs="Courier New"/>
          <w:sz w:val="20"/>
          <w:szCs w:val="20"/>
        </w:rPr>
        <w:t>,</w:t>
      </w:r>
      <w:r>
        <w:rPr>
          <w:rFonts w:ascii="Orator15 BT" w:hAnsi="Orator15 BT" w:cs="Courier New"/>
          <w:sz w:val="20"/>
          <w:szCs w:val="20"/>
        </w:rPr>
        <w:t>63</w:t>
      </w:r>
      <w:r w:rsidRPr="00F71BF0">
        <w:rPr>
          <w:rFonts w:ascii="Orator15 BT" w:hAnsi="Orator15 BT" w:cs="Courier New"/>
          <w:sz w:val="20"/>
          <w:szCs w:val="20"/>
        </w:rPr>
        <w:t xml:space="preserve">   15.</w:t>
      </w:r>
      <w:r>
        <w:rPr>
          <w:rFonts w:ascii="Orator15 BT" w:hAnsi="Orator15 BT" w:cs="Courier New"/>
          <w:sz w:val="20"/>
          <w:szCs w:val="20"/>
        </w:rPr>
        <w:t>187</w:t>
      </w:r>
      <w:r w:rsidRPr="00F71BF0">
        <w:rPr>
          <w:rFonts w:ascii="Orator15 BT" w:hAnsi="Orator15 BT" w:cs="Courier New"/>
          <w:sz w:val="20"/>
          <w:szCs w:val="20"/>
        </w:rPr>
        <w:t>.</w:t>
      </w:r>
      <w:r>
        <w:rPr>
          <w:rFonts w:ascii="Orator15 BT" w:hAnsi="Orator15 BT" w:cs="Courier New"/>
          <w:sz w:val="20"/>
          <w:szCs w:val="20"/>
        </w:rPr>
        <w:t>379</w:t>
      </w:r>
      <w:r w:rsidRPr="00F71BF0">
        <w:rPr>
          <w:rFonts w:ascii="Orator15 BT" w:hAnsi="Orator15 BT" w:cs="Courier New"/>
          <w:sz w:val="20"/>
          <w:szCs w:val="20"/>
        </w:rPr>
        <w:t>,</w:t>
      </w:r>
      <w:r>
        <w:rPr>
          <w:rFonts w:ascii="Orator15 BT" w:hAnsi="Orator15 BT" w:cs="Courier New"/>
          <w:sz w:val="20"/>
          <w:szCs w:val="20"/>
        </w:rPr>
        <w:t>70</w:t>
      </w:r>
      <w:r w:rsidRPr="00F71BF0">
        <w:rPr>
          <w:rFonts w:ascii="Orator15 BT" w:hAnsi="Orator15 BT" w:cs="Courier New"/>
          <w:sz w:val="20"/>
          <w:szCs w:val="20"/>
        </w:rPr>
        <w:t xml:space="preserve">   18.795.</w:t>
      </w:r>
      <w:r>
        <w:rPr>
          <w:rFonts w:ascii="Orator15 BT" w:hAnsi="Orator15 BT" w:cs="Courier New"/>
          <w:sz w:val="20"/>
          <w:szCs w:val="20"/>
        </w:rPr>
        <w:t>259</w:t>
      </w:r>
      <w:r w:rsidRPr="00F71BF0">
        <w:rPr>
          <w:rFonts w:ascii="Orator15 BT" w:hAnsi="Orator15 BT" w:cs="Courier New"/>
          <w:sz w:val="20"/>
          <w:szCs w:val="20"/>
        </w:rPr>
        <w:t>,</w:t>
      </w:r>
      <w:r>
        <w:rPr>
          <w:rFonts w:ascii="Orator15 BT" w:hAnsi="Orator15 BT" w:cs="Courier New"/>
          <w:sz w:val="20"/>
          <w:szCs w:val="20"/>
        </w:rPr>
        <w:t>63</w:t>
      </w:r>
      <w:r w:rsidRPr="00F71BF0">
        <w:rPr>
          <w:rFonts w:ascii="Orator15 BT" w:hAnsi="Orator15 BT" w:cs="Courier New"/>
          <w:sz w:val="20"/>
          <w:szCs w:val="20"/>
        </w:rPr>
        <w:t xml:space="preserve">   15.</w:t>
      </w:r>
      <w:r>
        <w:rPr>
          <w:rFonts w:ascii="Orator15 BT" w:hAnsi="Orator15 BT" w:cs="Courier New"/>
          <w:sz w:val="20"/>
          <w:szCs w:val="20"/>
        </w:rPr>
        <w:t>187</w:t>
      </w:r>
      <w:r w:rsidRPr="00F71BF0">
        <w:rPr>
          <w:rFonts w:ascii="Orator15 BT" w:hAnsi="Orator15 BT" w:cs="Courier New"/>
          <w:sz w:val="20"/>
          <w:szCs w:val="20"/>
        </w:rPr>
        <w:t>.</w:t>
      </w:r>
      <w:r>
        <w:rPr>
          <w:rFonts w:ascii="Orator15 BT" w:hAnsi="Orator15 BT" w:cs="Courier New"/>
          <w:sz w:val="20"/>
          <w:szCs w:val="20"/>
        </w:rPr>
        <w:t>379</w:t>
      </w:r>
      <w:r w:rsidRPr="00F71BF0">
        <w:rPr>
          <w:rFonts w:ascii="Orator15 BT" w:hAnsi="Orator15 BT" w:cs="Courier New"/>
          <w:sz w:val="20"/>
          <w:szCs w:val="20"/>
        </w:rPr>
        <w:t>,</w:t>
      </w:r>
      <w:r>
        <w:rPr>
          <w:rFonts w:ascii="Orator15 BT" w:hAnsi="Orator15 BT" w:cs="Courier New"/>
          <w:sz w:val="20"/>
          <w:szCs w:val="20"/>
        </w:rPr>
        <w:t>70</w:t>
      </w:r>
      <w:r w:rsidRPr="00F71BF0">
        <w:rPr>
          <w:rFonts w:ascii="Orator15 BT" w:hAnsi="Orator15 BT" w:cs="Courier New"/>
          <w:sz w:val="20"/>
          <w:szCs w:val="20"/>
        </w:rPr>
        <w:t xml:space="preserve">   </w:t>
      </w:r>
      <w:r>
        <w:rPr>
          <w:rFonts w:ascii="Orator15 BT" w:hAnsi="Orator15 BT" w:cs="Courier New"/>
          <w:sz w:val="20"/>
          <w:szCs w:val="20"/>
        </w:rPr>
        <w:t xml:space="preserve">         </w:t>
      </w:r>
      <w:r w:rsidRPr="00F71BF0">
        <w:rPr>
          <w:rFonts w:ascii="Orator15 BT" w:hAnsi="Orator15 BT" w:cs="Courier New"/>
          <w:sz w:val="20"/>
          <w:szCs w:val="20"/>
        </w:rPr>
        <w:t>0,00            0,00</w:t>
      </w:r>
    </w:p>
    <w:p w:rsidR="008D5A92" w:rsidRDefault="008D5A92" w:rsidP="008D5A92">
      <w:pPr>
        <w:spacing w:after="40"/>
        <w:rPr>
          <w:rFonts w:ascii="Orator15 BT" w:hAnsi="Orator15 BT" w:cs="Courier New"/>
          <w:sz w:val="20"/>
          <w:szCs w:val="20"/>
        </w:rPr>
      </w:pPr>
      <w:r>
        <w:rPr>
          <w:rFonts w:ascii="Orator15 BT" w:hAnsi="Orator15 BT" w:cs="Courier New"/>
          <w:sz w:val="20"/>
          <w:szCs w:val="20"/>
        </w:rPr>
        <w:t xml:space="preserve">    Aposentadorias                                           </w:t>
      </w:r>
      <w:r w:rsidRPr="00F71BF0">
        <w:rPr>
          <w:rFonts w:ascii="Orator15 BT" w:hAnsi="Orator15 BT" w:cs="Courier New"/>
          <w:sz w:val="20"/>
          <w:szCs w:val="20"/>
        </w:rPr>
        <w:t xml:space="preserve"> 1</w:t>
      </w:r>
      <w:r>
        <w:rPr>
          <w:rFonts w:ascii="Orator15 BT" w:hAnsi="Orator15 BT" w:cs="Courier New"/>
          <w:sz w:val="20"/>
          <w:szCs w:val="20"/>
        </w:rPr>
        <w:t>5</w:t>
      </w:r>
      <w:r w:rsidRPr="00F71BF0">
        <w:rPr>
          <w:rFonts w:ascii="Orator15 BT" w:hAnsi="Orator15 BT" w:cs="Courier New"/>
          <w:sz w:val="20"/>
          <w:szCs w:val="20"/>
        </w:rPr>
        <w:t>.</w:t>
      </w:r>
      <w:r>
        <w:rPr>
          <w:rFonts w:ascii="Orator15 BT" w:hAnsi="Orator15 BT" w:cs="Courier New"/>
          <w:sz w:val="20"/>
          <w:szCs w:val="20"/>
        </w:rPr>
        <w:t>000</w:t>
      </w:r>
      <w:r w:rsidRPr="00F71BF0">
        <w:rPr>
          <w:rFonts w:ascii="Orator15 BT" w:hAnsi="Orator15 BT" w:cs="Courier New"/>
          <w:sz w:val="20"/>
          <w:szCs w:val="20"/>
        </w:rPr>
        <w:t xml:space="preserve">.000,00   </w:t>
      </w:r>
      <w:r>
        <w:rPr>
          <w:rFonts w:ascii="Orator15 BT" w:hAnsi="Orator15 BT" w:cs="Courier New"/>
          <w:sz w:val="20"/>
          <w:szCs w:val="20"/>
        </w:rPr>
        <w:t>1</w:t>
      </w:r>
      <w:r>
        <w:rPr>
          <w:rFonts w:ascii="Orator15 BT" w:hAnsi="Orator15 BT" w:cs="Courier New"/>
          <w:sz w:val="20"/>
          <w:szCs w:val="20"/>
        </w:rPr>
        <w:t>7</w:t>
      </w:r>
      <w:r w:rsidRPr="00F71BF0">
        <w:rPr>
          <w:rFonts w:ascii="Orator15 BT" w:hAnsi="Orator15 BT" w:cs="Courier New"/>
          <w:sz w:val="20"/>
          <w:szCs w:val="20"/>
        </w:rPr>
        <w:t>.</w:t>
      </w:r>
      <w:r>
        <w:rPr>
          <w:rFonts w:ascii="Orator15 BT" w:hAnsi="Orator15 BT" w:cs="Courier New"/>
          <w:sz w:val="20"/>
          <w:szCs w:val="20"/>
        </w:rPr>
        <w:t>100</w:t>
      </w:r>
      <w:r w:rsidRPr="00F71BF0">
        <w:rPr>
          <w:rFonts w:ascii="Orator15 BT" w:hAnsi="Orator15 BT" w:cs="Courier New"/>
          <w:sz w:val="20"/>
          <w:szCs w:val="20"/>
        </w:rPr>
        <w:t>.000,00   1</w:t>
      </w:r>
      <w:r>
        <w:rPr>
          <w:rFonts w:ascii="Orator15 BT" w:hAnsi="Orator15 BT" w:cs="Courier New"/>
          <w:sz w:val="20"/>
          <w:szCs w:val="20"/>
        </w:rPr>
        <w:t>6</w:t>
      </w:r>
      <w:r w:rsidRPr="00F71BF0">
        <w:rPr>
          <w:rFonts w:ascii="Orator15 BT" w:hAnsi="Orator15 BT" w:cs="Courier New"/>
          <w:sz w:val="20"/>
          <w:szCs w:val="20"/>
        </w:rPr>
        <w:t>.</w:t>
      </w:r>
      <w:r>
        <w:rPr>
          <w:rFonts w:ascii="Orator15 BT" w:hAnsi="Orator15 BT" w:cs="Courier New"/>
          <w:sz w:val="20"/>
          <w:szCs w:val="20"/>
        </w:rPr>
        <w:t>779</w:t>
      </w:r>
      <w:r w:rsidRPr="00F71BF0">
        <w:rPr>
          <w:rFonts w:ascii="Orator15 BT" w:hAnsi="Orator15 BT" w:cs="Courier New"/>
          <w:sz w:val="20"/>
          <w:szCs w:val="20"/>
        </w:rPr>
        <w:t>.</w:t>
      </w:r>
      <w:r>
        <w:rPr>
          <w:rFonts w:ascii="Orator15 BT" w:hAnsi="Orator15 BT" w:cs="Courier New"/>
          <w:sz w:val="20"/>
          <w:szCs w:val="20"/>
        </w:rPr>
        <w:t>690</w:t>
      </w:r>
      <w:r w:rsidRPr="00F71BF0">
        <w:rPr>
          <w:rFonts w:ascii="Orator15 BT" w:hAnsi="Orator15 BT" w:cs="Courier New"/>
          <w:sz w:val="20"/>
          <w:szCs w:val="20"/>
        </w:rPr>
        <w:t>,</w:t>
      </w:r>
      <w:r>
        <w:rPr>
          <w:rFonts w:ascii="Orator15 BT" w:hAnsi="Orator15 BT" w:cs="Courier New"/>
          <w:sz w:val="20"/>
          <w:szCs w:val="20"/>
        </w:rPr>
        <w:t>58</w:t>
      </w:r>
      <w:r w:rsidRPr="00F71BF0">
        <w:rPr>
          <w:rFonts w:ascii="Orator15 BT" w:hAnsi="Orator15 BT" w:cs="Courier New"/>
          <w:sz w:val="20"/>
          <w:szCs w:val="20"/>
        </w:rPr>
        <w:t xml:space="preserve">   1</w:t>
      </w:r>
      <w:r>
        <w:rPr>
          <w:rFonts w:ascii="Orator15 BT" w:hAnsi="Orator15 BT" w:cs="Courier New"/>
          <w:sz w:val="20"/>
          <w:szCs w:val="20"/>
        </w:rPr>
        <w:t>3</w:t>
      </w:r>
      <w:r w:rsidRPr="00F71BF0">
        <w:rPr>
          <w:rFonts w:ascii="Orator15 BT" w:hAnsi="Orator15 BT" w:cs="Courier New"/>
          <w:sz w:val="20"/>
          <w:szCs w:val="20"/>
        </w:rPr>
        <w:t>.</w:t>
      </w:r>
      <w:r>
        <w:rPr>
          <w:rFonts w:ascii="Orator15 BT" w:hAnsi="Orator15 BT" w:cs="Courier New"/>
          <w:sz w:val="20"/>
          <w:szCs w:val="20"/>
        </w:rPr>
        <w:t>344</w:t>
      </w:r>
      <w:r w:rsidRPr="00F71BF0">
        <w:rPr>
          <w:rFonts w:ascii="Orator15 BT" w:hAnsi="Orator15 BT" w:cs="Courier New"/>
          <w:sz w:val="20"/>
          <w:szCs w:val="20"/>
        </w:rPr>
        <w:t>.</w:t>
      </w:r>
      <w:r>
        <w:rPr>
          <w:rFonts w:ascii="Orator15 BT" w:hAnsi="Orator15 BT" w:cs="Courier New"/>
          <w:sz w:val="20"/>
          <w:szCs w:val="20"/>
        </w:rPr>
        <w:t>614</w:t>
      </w:r>
      <w:r w:rsidRPr="00F71BF0">
        <w:rPr>
          <w:rFonts w:ascii="Orator15 BT" w:hAnsi="Orator15 BT" w:cs="Courier New"/>
          <w:sz w:val="20"/>
          <w:szCs w:val="20"/>
        </w:rPr>
        <w:t>,</w:t>
      </w:r>
      <w:r>
        <w:rPr>
          <w:rFonts w:ascii="Orator15 BT" w:hAnsi="Orator15 BT" w:cs="Courier New"/>
          <w:sz w:val="20"/>
          <w:szCs w:val="20"/>
        </w:rPr>
        <w:t>42</w:t>
      </w:r>
      <w:r w:rsidRPr="00F71BF0">
        <w:rPr>
          <w:rFonts w:ascii="Orator15 BT" w:hAnsi="Orator15 BT" w:cs="Courier New"/>
          <w:sz w:val="20"/>
          <w:szCs w:val="20"/>
        </w:rPr>
        <w:t xml:space="preserve">   1</w:t>
      </w:r>
      <w:r>
        <w:rPr>
          <w:rFonts w:ascii="Orator15 BT" w:hAnsi="Orator15 BT" w:cs="Courier New"/>
          <w:sz w:val="20"/>
          <w:szCs w:val="20"/>
        </w:rPr>
        <w:t>6</w:t>
      </w:r>
      <w:r w:rsidRPr="00F71BF0">
        <w:rPr>
          <w:rFonts w:ascii="Orator15 BT" w:hAnsi="Orator15 BT" w:cs="Courier New"/>
          <w:sz w:val="20"/>
          <w:szCs w:val="20"/>
        </w:rPr>
        <w:t>.</w:t>
      </w:r>
      <w:r>
        <w:rPr>
          <w:rFonts w:ascii="Orator15 BT" w:hAnsi="Orator15 BT" w:cs="Courier New"/>
          <w:sz w:val="20"/>
          <w:szCs w:val="20"/>
        </w:rPr>
        <w:t>779</w:t>
      </w:r>
      <w:r w:rsidRPr="00F71BF0">
        <w:rPr>
          <w:rFonts w:ascii="Orator15 BT" w:hAnsi="Orator15 BT" w:cs="Courier New"/>
          <w:sz w:val="20"/>
          <w:szCs w:val="20"/>
        </w:rPr>
        <w:t>.</w:t>
      </w:r>
      <w:r>
        <w:rPr>
          <w:rFonts w:ascii="Orator15 BT" w:hAnsi="Orator15 BT" w:cs="Courier New"/>
          <w:sz w:val="20"/>
          <w:szCs w:val="20"/>
        </w:rPr>
        <w:t>690</w:t>
      </w:r>
      <w:r w:rsidRPr="00F71BF0">
        <w:rPr>
          <w:rFonts w:ascii="Orator15 BT" w:hAnsi="Orator15 BT" w:cs="Courier New"/>
          <w:sz w:val="20"/>
          <w:szCs w:val="20"/>
        </w:rPr>
        <w:t>,</w:t>
      </w:r>
      <w:r>
        <w:rPr>
          <w:rFonts w:ascii="Orator15 BT" w:hAnsi="Orator15 BT" w:cs="Courier New"/>
          <w:sz w:val="20"/>
          <w:szCs w:val="20"/>
        </w:rPr>
        <w:t>58</w:t>
      </w:r>
      <w:r w:rsidRPr="00F71BF0">
        <w:rPr>
          <w:rFonts w:ascii="Orator15 BT" w:hAnsi="Orator15 BT" w:cs="Courier New"/>
          <w:sz w:val="20"/>
          <w:szCs w:val="20"/>
        </w:rPr>
        <w:t xml:space="preserve">   1</w:t>
      </w:r>
      <w:r>
        <w:rPr>
          <w:rFonts w:ascii="Orator15 BT" w:hAnsi="Orator15 BT" w:cs="Courier New"/>
          <w:sz w:val="20"/>
          <w:szCs w:val="20"/>
        </w:rPr>
        <w:t>3</w:t>
      </w:r>
      <w:r w:rsidRPr="00F71BF0">
        <w:rPr>
          <w:rFonts w:ascii="Orator15 BT" w:hAnsi="Orator15 BT" w:cs="Courier New"/>
          <w:sz w:val="20"/>
          <w:szCs w:val="20"/>
        </w:rPr>
        <w:t>.</w:t>
      </w:r>
      <w:r>
        <w:rPr>
          <w:rFonts w:ascii="Orator15 BT" w:hAnsi="Orator15 BT" w:cs="Courier New"/>
          <w:sz w:val="20"/>
          <w:szCs w:val="20"/>
        </w:rPr>
        <w:t>344</w:t>
      </w:r>
      <w:r w:rsidRPr="00F71BF0">
        <w:rPr>
          <w:rFonts w:ascii="Orator15 BT" w:hAnsi="Orator15 BT" w:cs="Courier New"/>
          <w:sz w:val="20"/>
          <w:szCs w:val="20"/>
        </w:rPr>
        <w:t>.</w:t>
      </w:r>
      <w:r>
        <w:rPr>
          <w:rFonts w:ascii="Orator15 BT" w:hAnsi="Orator15 BT" w:cs="Courier New"/>
          <w:sz w:val="20"/>
          <w:szCs w:val="20"/>
        </w:rPr>
        <w:t>614</w:t>
      </w:r>
      <w:r w:rsidRPr="00F71BF0">
        <w:rPr>
          <w:rFonts w:ascii="Orator15 BT" w:hAnsi="Orator15 BT" w:cs="Courier New"/>
          <w:sz w:val="20"/>
          <w:szCs w:val="20"/>
        </w:rPr>
        <w:t>,</w:t>
      </w:r>
      <w:r>
        <w:rPr>
          <w:rFonts w:ascii="Orator15 BT" w:hAnsi="Orator15 BT" w:cs="Courier New"/>
          <w:sz w:val="20"/>
          <w:szCs w:val="20"/>
        </w:rPr>
        <w:t>42</w:t>
      </w:r>
      <w:r w:rsidRPr="00F71BF0">
        <w:rPr>
          <w:rFonts w:ascii="Orator15 BT" w:hAnsi="Orator15 BT" w:cs="Courier New"/>
          <w:sz w:val="20"/>
          <w:szCs w:val="20"/>
        </w:rPr>
        <w:t xml:space="preserve">   </w:t>
      </w:r>
      <w:r>
        <w:rPr>
          <w:rFonts w:ascii="Orator15 BT" w:hAnsi="Orator15 BT" w:cs="Courier New"/>
          <w:sz w:val="20"/>
          <w:szCs w:val="20"/>
        </w:rPr>
        <w:t xml:space="preserve">         </w:t>
      </w:r>
      <w:r w:rsidRPr="00F71BF0">
        <w:rPr>
          <w:rFonts w:ascii="Orator15 BT" w:hAnsi="Orator15 BT" w:cs="Courier New"/>
          <w:sz w:val="20"/>
          <w:szCs w:val="20"/>
        </w:rPr>
        <w:t>0,00            0,00</w:t>
      </w:r>
    </w:p>
    <w:p w:rsidR="008D5A92" w:rsidRDefault="008D5A92" w:rsidP="008D5A92">
      <w:pPr>
        <w:spacing w:after="40"/>
        <w:rPr>
          <w:rFonts w:ascii="Orator15 BT" w:hAnsi="Orator15 BT" w:cs="Courier New"/>
          <w:sz w:val="20"/>
          <w:szCs w:val="20"/>
        </w:rPr>
      </w:pPr>
      <w:r>
        <w:rPr>
          <w:rFonts w:ascii="Orator15 BT" w:hAnsi="Orator15 BT" w:cs="Courier New"/>
          <w:sz w:val="20"/>
          <w:szCs w:val="20"/>
        </w:rPr>
        <w:t xml:space="preserve">    </w:t>
      </w:r>
      <w:r>
        <w:rPr>
          <w:rFonts w:ascii="Orator15 BT" w:hAnsi="Orator15 BT" w:cs="Courier New"/>
          <w:sz w:val="20"/>
          <w:szCs w:val="20"/>
        </w:rPr>
        <w:t xml:space="preserve">Pensões       </w:t>
      </w:r>
      <w:r>
        <w:rPr>
          <w:rFonts w:ascii="Orator15 BT" w:hAnsi="Orator15 BT" w:cs="Courier New"/>
          <w:sz w:val="20"/>
          <w:szCs w:val="20"/>
        </w:rPr>
        <w:t xml:space="preserve">                                           </w:t>
      </w:r>
      <w:r w:rsidRPr="00F71BF0">
        <w:rPr>
          <w:rFonts w:ascii="Orator15 BT" w:hAnsi="Orator15 BT" w:cs="Courier New"/>
          <w:sz w:val="20"/>
          <w:szCs w:val="20"/>
        </w:rPr>
        <w:t xml:space="preserve"> </w:t>
      </w:r>
      <w:r>
        <w:rPr>
          <w:rFonts w:ascii="Orator15 BT" w:hAnsi="Orator15 BT" w:cs="Courier New"/>
          <w:sz w:val="20"/>
          <w:szCs w:val="20"/>
        </w:rPr>
        <w:t xml:space="preserve"> 2</w:t>
      </w:r>
      <w:r w:rsidRPr="00F71BF0">
        <w:rPr>
          <w:rFonts w:ascii="Orator15 BT" w:hAnsi="Orator15 BT" w:cs="Courier New"/>
          <w:sz w:val="20"/>
          <w:szCs w:val="20"/>
        </w:rPr>
        <w:t>.</w:t>
      </w:r>
      <w:r>
        <w:rPr>
          <w:rFonts w:ascii="Orator15 BT" w:hAnsi="Orator15 BT" w:cs="Courier New"/>
          <w:sz w:val="20"/>
          <w:szCs w:val="20"/>
        </w:rPr>
        <w:t>1</w:t>
      </w:r>
      <w:r>
        <w:rPr>
          <w:rFonts w:ascii="Orator15 BT" w:hAnsi="Orator15 BT" w:cs="Courier New"/>
          <w:sz w:val="20"/>
          <w:szCs w:val="20"/>
        </w:rPr>
        <w:t>00</w:t>
      </w:r>
      <w:r w:rsidRPr="00F71BF0">
        <w:rPr>
          <w:rFonts w:ascii="Orator15 BT" w:hAnsi="Orator15 BT" w:cs="Courier New"/>
          <w:sz w:val="20"/>
          <w:szCs w:val="20"/>
        </w:rPr>
        <w:t xml:space="preserve">.000,00   </w:t>
      </w:r>
      <w:r>
        <w:rPr>
          <w:rFonts w:ascii="Orator15 BT" w:hAnsi="Orator15 BT" w:cs="Courier New"/>
          <w:sz w:val="20"/>
          <w:szCs w:val="20"/>
        </w:rPr>
        <w:t xml:space="preserve"> 2</w:t>
      </w:r>
      <w:r w:rsidRPr="00F71BF0">
        <w:rPr>
          <w:rFonts w:ascii="Orator15 BT" w:hAnsi="Orator15 BT" w:cs="Courier New"/>
          <w:sz w:val="20"/>
          <w:szCs w:val="20"/>
        </w:rPr>
        <w:t>.</w:t>
      </w:r>
      <w:r>
        <w:rPr>
          <w:rFonts w:ascii="Orator15 BT" w:hAnsi="Orator15 BT" w:cs="Courier New"/>
          <w:sz w:val="20"/>
          <w:szCs w:val="20"/>
        </w:rPr>
        <w:t>100</w:t>
      </w:r>
      <w:r w:rsidRPr="00F71BF0">
        <w:rPr>
          <w:rFonts w:ascii="Orator15 BT" w:hAnsi="Orator15 BT" w:cs="Courier New"/>
          <w:sz w:val="20"/>
          <w:szCs w:val="20"/>
        </w:rPr>
        <w:t xml:space="preserve">.000,00   </w:t>
      </w:r>
      <w:r>
        <w:rPr>
          <w:rFonts w:ascii="Orator15 BT" w:hAnsi="Orator15 BT" w:cs="Courier New"/>
          <w:sz w:val="20"/>
          <w:szCs w:val="20"/>
        </w:rPr>
        <w:t xml:space="preserve"> 2</w:t>
      </w:r>
      <w:r w:rsidRPr="00F71BF0">
        <w:rPr>
          <w:rFonts w:ascii="Orator15 BT" w:hAnsi="Orator15 BT" w:cs="Courier New"/>
          <w:sz w:val="20"/>
          <w:szCs w:val="20"/>
        </w:rPr>
        <w:t>.</w:t>
      </w:r>
      <w:r>
        <w:rPr>
          <w:rFonts w:ascii="Orator15 BT" w:hAnsi="Orator15 BT" w:cs="Courier New"/>
          <w:sz w:val="20"/>
          <w:szCs w:val="20"/>
        </w:rPr>
        <w:t>015</w:t>
      </w:r>
      <w:r w:rsidRPr="00F71BF0">
        <w:rPr>
          <w:rFonts w:ascii="Orator15 BT" w:hAnsi="Orator15 BT" w:cs="Courier New"/>
          <w:sz w:val="20"/>
          <w:szCs w:val="20"/>
        </w:rPr>
        <w:t>.</w:t>
      </w:r>
      <w:r>
        <w:rPr>
          <w:rFonts w:ascii="Orator15 BT" w:hAnsi="Orator15 BT" w:cs="Courier New"/>
          <w:sz w:val="20"/>
          <w:szCs w:val="20"/>
        </w:rPr>
        <w:t>569</w:t>
      </w:r>
      <w:r w:rsidRPr="00F71BF0">
        <w:rPr>
          <w:rFonts w:ascii="Orator15 BT" w:hAnsi="Orator15 BT" w:cs="Courier New"/>
          <w:sz w:val="20"/>
          <w:szCs w:val="20"/>
        </w:rPr>
        <w:t>,</w:t>
      </w:r>
      <w:r>
        <w:rPr>
          <w:rFonts w:ascii="Orator15 BT" w:hAnsi="Orator15 BT" w:cs="Courier New"/>
          <w:sz w:val="20"/>
          <w:szCs w:val="20"/>
        </w:rPr>
        <w:t>05</w:t>
      </w:r>
      <w:r w:rsidRPr="00F71BF0">
        <w:rPr>
          <w:rFonts w:ascii="Orator15 BT" w:hAnsi="Orator15 BT" w:cs="Courier New"/>
          <w:sz w:val="20"/>
          <w:szCs w:val="20"/>
        </w:rPr>
        <w:t xml:space="preserve">   </w:t>
      </w:r>
      <w:r>
        <w:rPr>
          <w:rFonts w:ascii="Orator15 BT" w:hAnsi="Orator15 BT" w:cs="Courier New"/>
          <w:sz w:val="20"/>
          <w:szCs w:val="20"/>
        </w:rPr>
        <w:t xml:space="preserve"> 1</w:t>
      </w:r>
      <w:r w:rsidRPr="00F71BF0">
        <w:rPr>
          <w:rFonts w:ascii="Orator15 BT" w:hAnsi="Orator15 BT" w:cs="Courier New"/>
          <w:sz w:val="20"/>
          <w:szCs w:val="20"/>
        </w:rPr>
        <w:t>.</w:t>
      </w:r>
      <w:r>
        <w:rPr>
          <w:rFonts w:ascii="Orator15 BT" w:hAnsi="Orator15 BT" w:cs="Courier New"/>
          <w:sz w:val="20"/>
          <w:szCs w:val="20"/>
        </w:rPr>
        <w:t>842</w:t>
      </w:r>
      <w:r w:rsidRPr="00F71BF0">
        <w:rPr>
          <w:rFonts w:ascii="Orator15 BT" w:hAnsi="Orator15 BT" w:cs="Courier New"/>
          <w:sz w:val="20"/>
          <w:szCs w:val="20"/>
        </w:rPr>
        <w:t>.</w:t>
      </w:r>
      <w:r>
        <w:rPr>
          <w:rFonts w:ascii="Orator15 BT" w:hAnsi="Orator15 BT" w:cs="Courier New"/>
          <w:sz w:val="20"/>
          <w:szCs w:val="20"/>
        </w:rPr>
        <w:t>765</w:t>
      </w:r>
      <w:r w:rsidRPr="00F71BF0">
        <w:rPr>
          <w:rFonts w:ascii="Orator15 BT" w:hAnsi="Orator15 BT" w:cs="Courier New"/>
          <w:sz w:val="20"/>
          <w:szCs w:val="20"/>
        </w:rPr>
        <w:t>,</w:t>
      </w:r>
      <w:r>
        <w:rPr>
          <w:rFonts w:ascii="Orator15 BT" w:hAnsi="Orator15 BT" w:cs="Courier New"/>
          <w:sz w:val="20"/>
          <w:szCs w:val="20"/>
        </w:rPr>
        <w:t>28</w:t>
      </w:r>
      <w:r w:rsidRPr="00F71BF0">
        <w:rPr>
          <w:rFonts w:ascii="Orator15 BT" w:hAnsi="Orator15 BT" w:cs="Courier New"/>
          <w:sz w:val="20"/>
          <w:szCs w:val="20"/>
        </w:rPr>
        <w:t xml:space="preserve">   </w:t>
      </w:r>
      <w:r>
        <w:rPr>
          <w:rFonts w:ascii="Orator15 BT" w:hAnsi="Orator15 BT" w:cs="Courier New"/>
          <w:sz w:val="20"/>
          <w:szCs w:val="20"/>
        </w:rPr>
        <w:t xml:space="preserve"> </w:t>
      </w:r>
      <w:r>
        <w:rPr>
          <w:rFonts w:ascii="Orator15 BT" w:hAnsi="Orator15 BT" w:cs="Courier New"/>
          <w:sz w:val="20"/>
          <w:szCs w:val="20"/>
        </w:rPr>
        <w:t>2</w:t>
      </w:r>
      <w:r w:rsidRPr="00F71BF0">
        <w:rPr>
          <w:rFonts w:ascii="Orator15 BT" w:hAnsi="Orator15 BT" w:cs="Courier New"/>
          <w:sz w:val="20"/>
          <w:szCs w:val="20"/>
        </w:rPr>
        <w:t>.</w:t>
      </w:r>
      <w:r>
        <w:rPr>
          <w:rFonts w:ascii="Orator15 BT" w:hAnsi="Orator15 BT" w:cs="Courier New"/>
          <w:sz w:val="20"/>
          <w:szCs w:val="20"/>
        </w:rPr>
        <w:t>015</w:t>
      </w:r>
      <w:r w:rsidRPr="00F71BF0">
        <w:rPr>
          <w:rFonts w:ascii="Orator15 BT" w:hAnsi="Orator15 BT" w:cs="Courier New"/>
          <w:sz w:val="20"/>
          <w:szCs w:val="20"/>
        </w:rPr>
        <w:t>.</w:t>
      </w:r>
      <w:r>
        <w:rPr>
          <w:rFonts w:ascii="Orator15 BT" w:hAnsi="Orator15 BT" w:cs="Courier New"/>
          <w:sz w:val="20"/>
          <w:szCs w:val="20"/>
        </w:rPr>
        <w:t>569</w:t>
      </w:r>
      <w:r w:rsidRPr="00F71BF0">
        <w:rPr>
          <w:rFonts w:ascii="Orator15 BT" w:hAnsi="Orator15 BT" w:cs="Courier New"/>
          <w:sz w:val="20"/>
          <w:szCs w:val="20"/>
        </w:rPr>
        <w:t>,</w:t>
      </w:r>
      <w:r>
        <w:rPr>
          <w:rFonts w:ascii="Orator15 BT" w:hAnsi="Orator15 BT" w:cs="Courier New"/>
          <w:sz w:val="20"/>
          <w:szCs w:val="20"/>
        </w:rPr>
        <w:t>05</w:t>
      </w:r>
      <w:r w:rsidRPr="00F71BF0">
        <w:rPr>
          <w:rFonts w:ascii="Orator15 BT" w:hAnsi="Orator15 BT" w:cs="Courier New"/>
          <w:sz w:val="20"/>
          <w:szCs w:val="20"/>
        </w:rPr>
        <w:t xml:space="preserve">   </w:t>
      </w:r>
      <w:r>
        <w:rPr>
          <w:rFonts w:ascii="Orator15 BT" w:hAnsi="Orator15 BT" w:cs="Courier New"/>
          <w:sz w:val="20"/>
          <w:szCs w:val="20"/>
        </w:rPr>
        <w:t xml:space="preserve"> 1</w:t>
      </w:r>
      <w:r w:rsidRPr="00F71BF0">
        <w:rPr>
          <w:rFonts w:ascii="Orator15 BT" w:hAnsi="Orator15 BT" w:cs="Courier New"/>
          <w:sz w:val="20"/>
          <w:szCs w:val="20"/>
        </w:rPr>
        <w:t>.</w:t>
      </w:r>
      <w:r>
        <w:rPr>
          <w:rFonts w:ascii="Orator15 BT" w:hAnsi="Orator15 BT" w:cs="Courier New"/>
          <w:sz w:val="20"/>
          <w:szCs w:val="20"/>
        </w:rPr>
        <w:t>842</w:t>
      </w:r>
      <w:r w:rsidRPr="00F71BF0">
        <w:rPr>
          <w:rFonts w:ascii="Orator15 BT" w:hAnsi="Orator15 BT" w:cs="Courier New"/>
          <w:sz w:val="20"/>
          <w:szCs w:val="20"/>
        </w:rPr>
        <w:t>.</w:t>
      </w:r>
      <w:r>
        <w:rPr>
          <w:rFonts w:ascii="Orator15 BT" w:hAnsi="Orator15 BT" w:cs="Courier New"/>
          <w:sz w:val="20"/>
          <w:szCs w:val="20"/>
        </w:rPr>
        <w:t>765</w:t>
      </w:r>
      <w:r w:rsidRPr="00F71BF0">
        <w:rPr>
          <w:rFonts w:ascii="Orator15 BT" w:hAnsi="Orator15 BT" w:cs="Courier New"/>
          <w:sz w:val="20"/>
          <w:szCs w:val="20"/>
        </w:rPr>
        <w:t>,</w:t>
      </w:r>
      <w:r>
        <w:rPr>
          <w:rFonts w:ascii="Orator15 BT" w:hAnsi="Orator15 BT" w:cs="Courier New"/>
          <w:sz w:val="20"/>
          <w:szCs w:val="20"/>
        </w:rPr>
        <w:t>28</w:t>
      </w:r>
      <w:r w:rsidRPr="00F71BF0">
        <w:rPr>
          <w:rFonts w:ascii="Orator15 BT" w:hAnsi="Orator15 BT" w:cs="Courier New"/>
          <w:sz w:val="20"/>
          <w:szCs w:val="20"/>
        </w:rPr>
        <w:t xml:space="preserve">   </w:t>
      </w:r>
      <w:r>
        <w:rPr>
          <w:rFonts w:ascii="Orator15 BT" w:hAnsi="Orator15 BT" w:cs="Courier New"/>
          <w:sz w:val="20"/>
          <w:szCs w:val="20"/>
        </w:rPr>
        <w:t xml:space="preserve">         </w:t>
      </w:r>
      <w:r w:rsidRPr="00F71BF0">
        <w:rPr>
          <w:rFonts w:ascii="Orator15 BT" w:hAnsi="Orator15 BT" w:cs="Courier New"/>
          <w:sz w:val="20"/>
          <w:szCs w:val="20"/>
        </w:rPr>
        <w:t>0,00            0,00</w:t>
      </w:r>
    </w:p>
    <w:p w:rsidR="008D5A92" w:rsidRDefault="008D5A92" w:rsidP="008D5A92">
      <w:pPr>
        <w:spacing w:after="40"/>
        <w:rPr>
          <w:rFonts w:ascii="Orator15 BT" w:hAnsi="Orator15 BT" w:cs="Courier New"/>
          <w:sz w:val="20"/>
          <w:szCs w:val="20"/>
        </w:rPr>
      </w:pPr>
      <w:r>
        <w:rPr>
          <w:rFonts w:ascii="Orator15 BT" w:hAnsi="Orator15 BT" w:cs="Courier New"/>
          <w:sz w:val="20"/>
          <w:szCs w:val="20"/>
        </w:rPr>
        <w:t xml:space="preserve">    </w:t>
      </w:r>
      <w:r>
        <w:rPr>
          <w:rFonts w:ascii="Orator15 BT" w:hAnsi="Orator15 BT" w:cs="Courier New"/>
          <w:sz w:val="20"/>
          <w:szCs w:val="20"/>
        </w:rPr>
        <w:t>Outros Benefícios Previdenciários</w:t>
      </w:r>
      <w:r>
        <w:rPr>
          <w:rFonts w:ascii="Orator15 BT" w:hAnsi="Orator15 BT" w:cs="Courier New"/>
          <w:sz w:val="20"/>
          <w:szCs w:val="20"/>
        </w:rPr>
        <w:t xml:space="preserve">                        </w:t>
      </w:r>
      <w:r w:rsidRPr="00F71BF0">
        <w:rPr>
          <w:rFonts w:ascii="Orator15 BT" w:hAnsi="Orator15 BT" w:cs="Courier New"/>
          <w:sz w:val="20"/>
          <w:szCs w:val="20"/>
        </w:rPr>
        <w:t xml:space="preserve"> </w:t>
      </w:r>
      <w:r>
        <w:rPr>
          <w:rFonts w:ascii="Orator15 BT" w:hAnsi="Orator15 BT" w:cs="Courier New"/>
          <w:sz w:val="20"/>
          <w:szCs w:val="20"/>
        </w:rPr>
        <w:t xml:space="preserve"> </w:t>
      </w:r>
      <w:r>
        <w:rPr>
          <w:rFonts w:ascii="Orator15 BT" w:hAnsi="Orator15 BT" w:cs="Courier New"/>
          <w:sz w:val="20"/>
          <w:szCs w:val="20"/>
        </w:rPr>
        <w:t xml:space="preserve">    5</w:t>
      </w:r>
      <w:r w:rsidRPr="00F71BF0">
        <w:rPr>
          <w:rFonts w:ascii="Orator15 BT" w:hAnsi="Orator15 BT" w:cs="Courier New"/>
          <w:sz w:val="20"/>
          <w:szCs w:val="20"/>
        </w:rPr>
        <w:t xml:space="preserve">.000,00   </w:t>
      </w:r>
      <w:r>
        <w:rPr>
          <w:rFonts w:ascii="Orator15 BT" w:hAnsi="Orator15 BT" w:cs="Courier New"/>
          <w:sz w:val="20"/>
          <w:szCs w:val="20"/>
        </w:rPr>
        <w:t xml:space="preserve"> </w:t>
      </w:r>
      <w:r>
        <w:rPr>
          <w:rFonts w:ascii="Orator15 BT" w:hAnsi="Orator15 BT" w:cs="Courier New"/>
          <w:sz w:val="20"/>
          <w:szCs w:val="20"/>
        </w:rPr>
        <w:t xml:space="preserve">    5</w:t>
      </w:r>
      <w:r w:rsidRPr="00F71BF0">
        <w:rPr>
          <w:rFonts w:ascii="Orator15 BT" w:hAnsi="Orator15 BT" w:cs="Courier New"/>
          <w:sz w:val="20"/>
          <w:szCs w:val="20"/>
        </w:rPr>
        <w:t>.000,00            0,00            0,00            0,00            0,00            0,00            0,00</w:t>
      </w:r>
    </w:p>
    <w:p w:rsidR="008D5A92" w:rsidRDefault="008D5A92" w:rsidP="008D5A92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 xml:space="preserve">  </w:t>
      </w:r>
      <w:r>
        <w:rPr>
          <w:rFonts w:ascii="Orator15 BT" w:hAnsi="Orator15 BT" w:cs="Courier New"/>
          <w:sz w:val="20"/>
          <w:szCs w:val="20"/>
        </w:rPr>
        <w:t>Outras Despesas Previdenciárias</w:t>
      </w:r>
      <w:r w:rsidRPr="00F71BF0">
        <w:rPr>
          <w:rFonts w:ascii="Orator15 BT" w:hAnsi="Orator15 BT" w:cs="Courier New"/>
          <w:sz w:val="20"/>
          <w:szCs w:val="20"/>
        </w:rPr>
        <w:t xml:space="preserve">                             1</w:t>
      </w:r>
      <w:r>
        <w:rPr>
          <w:rFonts w:ascii="Orator15 BT" w:hAnsi="Orator15 BT" w:cs="Courier New"/>
          <w:sz w:val="20"/>
          <w:szCs w:val="20"/>
        </w:rPr>
        <w:t>8</w:t>
      </w:r>
      <w:r w:rsidRPr="00F71BF0">
        <w:rPr>
          <w:rFonts w:ascii="Orator15 BT" w:hAnsi="Orator15 BT" w:cs="Courier New"/>
          <w:sz w:val="20"/>
          <w:szCs w:val="20"/>
        </w:rPr>
        <w:t>.</w:t>
      </w:r>
      <w:r>
        <w:rPr>
          <w:rFonts w:ascii="Orator15 BT" w:hAnsi="Orator15 BT" w:cs="Courier New"/>
          <w:sz w:val="20"/>
          <w:szCs w:val="20"/>
        </w:rPr>
        <w:t>802</w:t>
      </w:r>
      <w:r w:rsidRPr="00F71BF0">
        <w:rPr>
          <w:rFonts w:ascii="Orator15 BT" w:hAnsi="Orator15 BT" w:cs="Courier New"/>
          <w:sz w:val="20"/>
          <w:szCs w:val="20"/>
        </w:rPr>
        <w:t xml:space="preserve">.000,00   </w:t>
      </w:r>
      <w:r>
        <w:rPr>
          <w:rFonts w:ascii="Orator15 BT" w:hAnsi="Orator15 BT" w:cs="Courier New"/>
          <w:sz w:val="20"/>
          <w:szCs w:val="20"/>
        </w:rPr>
        <w:t>1</w:t>
      </w:r>
      <w:r>
        <w:rPr>
          <w:rFonts w:ascii="Orator15 BT" w:hAnsi="Orator15 BT" w:cs="Courier New"/>
          <w:sz w:val="20"/>
          <w:szCs w:val="20"/>
        </w:rPr>
        <w:t>6</w:t>
      </w:r>
      <w:r w:rsidRPr="00F71BF0">
        <w:rPr>
          <w:rFonts w:ascii="Orator15 BT" w:hAnsi="Orator15 BT" w:cs="Courier New"/>
          <w:sz w:val="20"/>
          <w:szCs w:val="20"/>
        </w:rPr>
        <w:t>.</w:t>
      </w:r>
      <w:r>
        <w:rPr>
          <w:rFonts w:ascii="Orator15 BT" w:hAnsi="Orator15 BT" w:cs="Courier New"/>
          <w:sz w:val="20"/>
          <w:szCs w:val="20"/>
        </w:rPr>
        <w:t>702</w:t>
      </w:r>
      <w:r w:rsidRPr="00F71BF0">
        <w:rPr>
          <w:rFonts w:ascii="Orator15 BT" w:hAnsi="Orator15 BT" w:cs="Courier New"/>
          <w:sz w:val="20"/>
          <w:szCs w:val="20"/>
        </w:rPr>
        <w:t xml:space="preserve">.000,00   </w:t>
      </w:r>
      <w:r>
        <w:rPr>
          <w:rFonts w:ascii="Orator15 BT" w:hAnsi="Orator15 BT" w:cs="Courier New"/>
          <w:sz w:val="20"/>
          <w:szCs w:val="20"/>
        </w:rPr>
        <w:t xml:space="preserve">       691,08</w:t>
      </w:r>
      <w:r w:rsidRPr="00F71BF0">
        <w:rPr>
          <w:rFonts w:ascii="Orator15 BT" w:hAnsi="Orator15 BT" w:cs="Courier New"/>
          <w:sz w:val="20"/>
          <w:szCs w:val="20"/>
        </w:rPr>
        <w:t xml:space="preserve">   </w:t>
      </w:r>
      <w:r>
        <w:rPr>
          <w:rFonts w:ascii="Orator15 BT" w:hAnsi="Orator15 BT" w:cs="Courier New"/>
          <w:sz w:val="20"/>
          <w:szCs w:val="20"/>
        </w:rPr>
        <w:t xml:space="preserve">     2.829,75</w:t>
      </w:r>
      <w:r w:rsidRPr="00F71BF0">
        <w:rPr>
          <w:rFonts w:ascii="Orator15 BT" w:hAnsi="Orator15 BT" w:cs="Courier New"/>
          <w:sz w:val="20"/>
          <w:szCs w:val="20"/>
        </w:rPr>
        <w:t xml:space="preserve">   </w:t>
      </w:r>
      <w:r>
        <w:rPr>
          <w:rFonts w:ascii="Orator15 BT" w:hAnsi="Orator15 BT" w:cs="Courier New"/>
          <w:sz w:val="20"/>
          <w:szCs w:val="20"/>
        </w:rPr>
        <w:t xml:space="preserve">    </w:t>
      </w:r>
      <w:r>
        <w:rPr>
          <w:rFonts w:ascii="Orator15 BT" w:hAnsi="Orator15 BT" w:cs="Courier New"/>
          <w:sz w:val="20"/>
          <w:szCs w:val="20"/>
        </w:rPr>
        <w:t xml:space="preserve"> </w:t>
      </w:r>
      <w:r>
        <w:rPr>
          <w:rFonts w:ascii="Orator15 BT" w:hAnsi="Orator15 BT" w:cs="Courier New"/>
          <w:sz w:val="20"/>
          <w:szCs w:val="20"/>
        </w:rPr>
        <w:t xml:space="preserve">  691,08</w:t>
      </w:r>
      <w:r w:rsidRPr="00F71BF0">
        <w:rPr>
          <w:rFonts w:ascii="Orator15 BT" w:hAnsi="Orator15 BT" w:cs="Courier New"/>
          <w:sz w:val="20"/>
          <w:szCs w:val="20"/>
        </w:rPr>
        <w:t xml:space="preserve">   </w:t>
      </w:r>
      <w:r>
        <w:rPr>
          <w:rFonts w:ascii="Orator15 BT" w:hAnsi="Orator15 BT" w:cs="Courier New"/>
          <w:sz w:val="20"/>
          <w:szCs w:val="20"/>
        </w:rPr>
        <w:t xml:space="preserve">     2.829,75  </w:t>
      </w:r>
      <w:r>
        <w:rPr>
          <w:rFonts w:ascii="Orator15 BT" w:hAnsi="Orator15 BT" w:cs="Courier New"/>
          <w:sz w:val="20"/>
          <w:szCs w:val="20"/>
        </w:rPr>
        <w:t xml:space="preserve">   </w:t>
      </w:r>
      <w:r>
        <w:rPr>
          <w:rFonts w:ascii="Orator15 BT" w:hAnsi="Orator15 BT" w:cs="Courier New"/>
          <w:sz w:val="20"/>
          <w:szCs w:val="20"/>
        </w:rPr>
        <w:t xml:space="preserve">       </w:t>
      </w:r>
      <w:r w:rsidRPr="00F71BF0">
        <w:rPr>
          <w:rFonts w:ascii="Orator15 BT" w:hAnsi="Orator15 BT" w:cs="Courier New"/>
          <w:sz w:val="20"/>
          <w:szCs w:val="20"/>
        </w:rPr>
        <w:t>0,00            0,00</w:t>
      </w:r>
    </w:p>
    <w:p w:rsidR="00CE6D98" w:rsidRDefault="008D5A92" w:rsidP="00CE6D98">
      <w:pPr>
        <w:spacing w:after="40"/>
        <w:rPr>
          <w:rFonts w:ascii="Orator15 BT" w:hAnsi="Orator15 BT" w:cs="Courier New"/>
          <w:sz w:val="20"/>
          <w:szCs w:val="20"/>
        </w:rPr>
      </w:pPr>
      <w:r>
        <w:rPr>
          <w:rFonts w:ascii="Orator15 BT" w:hAnsi="Orator15 BT" w:cs="Courier New"/>
          <w:sz w:val="20"/>
          <w:szCs w:val="20"/>
        </w:rPr>
        <w:t xml:space="preserve">    </w:t>
      </w:r>
      <w:r>
        <w:rPr>
          <w:rFonts w:ascii="Orator15 BT" w:hAnsi="Orator15 BT" w:cs="Courier New"/>
          <w:sz w:val="20"/>
          <w:szCs w:val="20"/>
        </w:rPr>
        <w:t>Compensação Previdenciária do RPPS para o RGPS</w:t>
      </w:r>
      <w:r>
        <w:rPr>
          <w:rFonts w:ascii="Orator15 BT" w:hAnsi="Orator15 BT" w:cs="Courier New"/>
          <w:sz w:val="20"/>
          <w:szCs w:val="20"/>
        </w:rPr>
        <w:t xml:space="preserve">           </w:t>
      </w:r>
      <w:r w:rsidRPr="00F71BF0">
        <w:rPr>
          <w:rFonts w:ascii="Orator15 BT" w:hAnsi="Orator15 BT" w:cs="Courier New"/>
          <w:sz w:val="20"/>
          <w:szCs w:val="20"/>
        </w:rPr>
        <w:t xml:space="preserve"> </w:t>
      </w:r>
      <w:r>
        <w:rPr>
          <w:rFonts w:ascii="Orator15 BT" w:hAnsi="Orator15 BT" w:cs="Courier New"/>
          <w:sz w:val="20"/>
          <w:szCs w:val="20"/>
        </w:rPr>
        <w:t xml:space="preserve"> 1</w:t>
      </w:r>
      <w:r w:rsidRPr="00F71BF0">
        <w:rPr>
          <w:rFonts w:ascii="Orator15 BT" w:hAnsi="Orator15 BT" w:cs="Courier New"/>
          <w:sz w:val="20"/>
          <w:szCs w:val="20"/>
        </w:rPr>
        <w:t>.</w:t>
      </w:r>
      <w:r>
        <w:rPr>
          <w:rFonts w:ascii="Orator15 BT" w:hAnsi="Orator15 BT" w:cs="Courier New"/>
          <w:sz w:val="20"/>
          <w:szCs w:val="20"/>
        </w:rPr>
        <w:t>0</w:t>
      </w:r>
      <w:r>
        <w:rPr>
          <w:rFonts w:ascii="Orator15 BT" w:hAnsi="Orator15 BT" w:cs="Courier New"/>
          <w:sz w:val="20"/>
          <w:szCs w:val="20"/>
        </w:rPr>
        <w:t>1</w:t>
      </w:r>
      <w:r>
        <w:rPr>
          <w:rFonts w:ascii="Orator15 BT" w:hAnsi="Orator15 BT" w:cs="Courier New"/>
          <w:sz w:val="20"/>
          <w:szCs w:val="20"/>
        </w:rPr>
        <w:t>0</w:t>
      </w:r>
      <w:r w:rsidRPr="00F71BF0">
        <w:rPr>
          <w:rFonts w:ascii="Orator15 BT" w:hAnsi="Orator15 BT" w:cs="Courier New"/>
          <w:sz w:val="20"/>
          <w:szCs w:val="20"/>
        </w:rPr>
        <w:t xml:space="preserve">.000,00   </w:t>
      </w:r>
      <w:r>
        <w:rPr>
          <w:rFonts w:ascii="Orator15 BT" w:hAnsi="Orator15 BT" w:cs="Courier New"/>
          <w:sz w:val="20"/>
          <w:szCs w:val="20"/>
        </w:rPr>
        <w:t xml:space="preserve"> 1</w:t>
      </w:r>
      <w:r w:rsidRPr="00F71BF0">
        <w:rPr>
          <w:rFonts w:ascii="Orator15 BT" w:hAnsi="Orator15 BT" w:cs="Courier New"/>
          <w:sz w:val="20"/>
          <w:szCs w:val="20"/>
        </w:rPr>
        <w:t>.</w:t>
      </w:r>
      <w:r>
        <w:rPr>
          <w:rFonts w:ascii="Orator15 BT" w:hAnsi="Orator15 BT" w:cs="Courier New"/>
          <w:sz w:val="20"/>
          <w:szCs w:val="20"/>
        </w:rPr>
        <w:t>01</w:t>
      </w:r>
      <w:r>
        <w:rPr>
          <w:rFonts w:ascii="Orator15 BT" w:hAnsi="Orator15 BT" w:cs="Courier New"/>
          <w:sz w:val="20"/>
          <w:szCs w:val="20"/>
        </w:rPr>
        <w:t>0</w:t>
      </w:r>
      <w:r w:rsidRPr="00F71BF0">
        <w:rPr>
          <w:rFonts w:ascii="Orator15 BT" w:hAnsi="Orator15 BT" w:cs="Courier New"/>
          <w:sz w:val="20"/>
          <w:szCs w:val="20"/>
        </w:rPr>
        <w:t xml:space="preserve">.000,00   </w:t>
      </w:r>
      <w:r w:rsidR="00CE6D98">
        <w:rPr>
          <w:rFonts w:ascii="Orator15 BT" w:hAnsi="Orator15 BT" w:cs="Courier New"/>
          <w:sz w:val="20"/>
          <w:szCs w:val="20"/>
        </w:rPr>
        <w:t xml:space="preserve">       691,08</w:t>
      </w:r>
      <w:r w:rsidR="00CE6D98" w:rsidRPr="00F71BF0">
        <w:rPr>
          <w:rFonts w:ascii="Orator15 BT" w:hAnsi="Orator15 BT" w:cs="Courier New"/>
          <w:sz w:val="20"/>
          <w:szCs w:val="20"/>
        </w:rPr>
        <w:t xml:space="preserve">   </w:t>
      </w:r>
      <w:r w:rsidR="00CE6D98">
        <w:rPr>
          <w:rFonts w:ascii="Orator15 BT" w:hAnsi="Orator15 BT" w:cs="Courier New"/>
          <w:sz w:val="20"/>
          <w:szCs w:val="20"/>
        </w:rPr>
        <w:t xml:space="preserve">     2.829,75</w:t>
      </w:r>
      <w:r w:rsidR="00CE6D98" w:rsidRPr="00F71BF0">
        <w:rPr>
          <w:rFonts w:ascii="Orator15 BT" w:hAnsi="Orator15 BT" w:cs="Courier New"/>
          <w:sz w:val="20"/>
          <w:szCs w:val="20"/>
        </w:rPr>
        <w:t xml:space="preserve">   </w:t>
      </w:r>
      <w:r w:rsidR="00CE6D98">
        <w:rPr>
          <w:rFonts w:ascii="Orator15 BT" w:hAnsi="Orator15 BT" w:cs="Courier New"/>
          <w:sz w:val="20"/>
          <w:szCs w:val="20"/>
        </w:rPr>
        <w:t xml:space="preserve">       691,08</w:t>
      </w:r>
      <w:r w:rsidR="00CE6D98" w:rsidRPr="00F71BF0">
        <w:rPr>
          <w:rFonts w:ascii="Orator15 BT" w:hAnsi="Orator15 BT" w:cs="Courier New"/>
          <w:sz w:val="20"/>
          <w:szCs w:val="20"/>
        </w:rPr>
        <w:t xml:space="preserve">   </w:t>
      </w:r>
      <w:r w:rsidR="00CE6D98">
        <w:rPr>
          <w:rFonts w:ascii="Orator15 BT" w:hAnsi="Orator15 BT" w:cs="Courier New"/>
          <w:sz w:val="20"/>
          <w:szCs w:val="20"/>
        </w:rPr>
        <w:t xml:space="preserve">     2.829,75            </w:t>
      </w:r>
      <w:r w:rsidR="00CE6D98" w:rsidRPr="00F71BF0">
        <w:rPr>
          <w:rFonts w:ascii="Orator15 BT" w:hAnsi="Orator15 BT" w:cs="Courier New"/>
          <w:sz w:val="20"/>
          <w:szCs w:val="20"/>
        </w:rPr>
        <w:t>0,00            0,00</w:t>
      </w:r>
    </w:p>
    <w:p w:rsidR="00CE6D98" w:rsidRDefault="008D5A92" w:rsidP="00CE6D98">
      <w:pPr>
        <w:spacing w:after="40"/>
        <w:rPr>
          <w:rFonts w:ascii="Orator15 BT" w:hAnsi="Orator15 BT" w:cs="Courier New"/>
          <w:sz w:val="20"/>
          <w:szCs w:val="20"/>
        </w:rPr>
      </w:pPr>
      <w:r>
        <w:rPr>
          <w:rFonts w:ascii="Orator15 BT" w:hAnsi="Orator15 BT" w:cs="Courier New"/>
          <w:sz w:val="20"/>
          <w:szCs w:val="20"/>
        </w:rPr>
        <w:t xml:space="preserve">    </w:t>
      </w:r>
      <w:r w:rsidR="00CE6D98">
        <w:rPr>
          <w:rFonts w:ascii="Orator15 BT" w:hAnsi="Orator15 BT" w:cs="Courier New"/>
          <w:sz w:val="20"/>
          <w:szCs w:val="20"/>
        </w:rPr>
        <w:t xml:space="preserve">Demais Despesas Previdenciárias      </w:t>
      </w:r>
      <w:r>
        <w:rPr>
          <w:rFonts w:ascii="Orator15 BT" w:hAnsi="Orator15 BT" w:cs="Courier New"/>
          <w:sz w:val="20"/>
          <w:szCs w:val="20"/>
        </w:rPr>
        <w:t xml:space="preserve">                    </w:t>
      </w:r>
      <w:r w:rsidRPr="00F71BF0">
        <w:rPr>
          <w:rFonts w:ascii="Orator15 BT" w:hAnsi="Orator15 BT" w:cs="Courier New"/>
          <w:sz w:val="20"/>
          <w:szCs w:val="20"/>
        </w:rPr>
        <w:t xml:space="preserve"> </w:t>
      </w:r>
      <w:r w:rsidR="00CE6D98">
        <w:rPr>
          <w:rFonts w:ascii="Orator15 BT" w:hAnsi="Orator15 BT" w:cs="Courier New"/>
          <w:sz w:val="20"/>
          <w:szCs w:val="20"/>
        </w:rPr>
        <w:t>17</w:t>
      </w:r>
      <w:r w:rsidRPr="00F71BF0">
        <w:rPr>
          <w:rFonts w:ascii="Orator15 BT" w:hAnsi="Orator15 BT" w:cs="Courier New"/>
          <w:sz w:val="20"/>
          <w:szCs w:val="20"/>
        </w:rPr>
        <w:t>.</w:t>
      </w:r>
      <w:r w:rsidR="00CE6D98">
        <w:rPr>
          <w:rFonts w:ascii="Orator15 BT" w:hAnsi="Orator15 BT" w:cs="Courier New"/>
          <w:sz w:val="20"/>
          <w:szCs w:val="20"/>
        </w:rPr>
        <w:t>792</w:t>
      </w:r>
      <w:r w:rsidRPr="00F71BF0">
        <w:rPr>
          <w:rFonts w:ascii="Orator15 BT" w:hAnsi="Orator15 BT" w:cs="Courier New"/>
          <w:sz w:val="20"/>
          <w:szCs w:val="20"/>
        </w:rPr>
        <w:t xml:space="preserve">.000,00   </w:t>
      </w:r>
      <w:r w:rsidR="00CE6D98">
        <w:rPr>
          <w:rFonts w:ascii="Orator15 BT" w:hAnsi="Orator15 BT" w:cs="Courier New"/>
          <w:sz w:val="20"/>
          <w:szCs w:val="20"/>
        </w:rPr>
        <w:t>15</w:t>
      </w:r>
      <w:r w:rsidRPr="00F71BF0">
        <w:rPr>
          <w:rFonts w:ascii="Orator15 BT" w:hAnsi="Orator15 BT" w:cs="Courier New"/>
          <w:sz w:val="20"/>
          <w:szCs w:val="20"/>
        </w:rPr>
        <w:t>.</w:t>
      </w:r>
      <w:r w:rsidR="00CE6D98">
        <w:rPr>
          <w:rFonts w:ascii="Orator15 BT" w:hAnsi="Orator15 BT" w:cs="Courier New"/>
          <w:sz w:val="20"/>
          <w:szCs w:val="20"/>
        </w:rPr>
        <w:t>692</w:t>
      </w:r>
      <w:r w:rsidRPr="00F71BF0">
        <w:rPr>
          <w:rFonts w:ascii="Orator15 BT" w:hAnsi="Orator15 BT" w:cs="Courier New"/>
          <w:sz w:val="20"/>
          <w:szCs w:val="20"/>
        </w:rPr>
        <w:t xml:space="preserve">.000,00   </w:t>
      </w:r>
      <w:r w:rsidR="00CE6D98" w:rsidRPr="00F71BF0">
        <w:rPr>
          <w:rFonts w:ascii="Orator15 BT" w:hAnsi="Orator15 BT" w:cs="Courier New"/>
          <w:sz w:val="20"/>
          <w:szCs w:val="20"/>
        </w:rPr>
        <w:t xml:space="preserve">         0,00            0,00            0,00            0,00            0,00            0,00</w:t>
      </w:r>
    </w:p>
    <w:p w:rsidR="000B3FF7" w:rsidRPr="00F71BF0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</w:t>
      </w:r>
    </w:p>
    <w:p w:rsidR="000B3FF7" w:rsidRPr="00F71BF0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 xml:space="preserve">TOTAL DESPESAS PREVIDENCIARIAS - RPPS (VI)=(IV+V)             </w:t>
      </w:r>
      <w:r w:rsidR="00CE6D98">
        <w:rPr>
          <w:rFonts w:ascii="Orator15 BT" w:hAnsi="Orator15 BT" w:cs="Courier New"/>
          <w:sz w:val="20"/>
          <w:szCs w:val="20"/>
        </w:rPr>
        <w:t>35</w:t>
      </w:r>
      <w:r w:rsidRPr="00F71BF0">
        <w:rPr>
          <w:rFonts w:ascii="Orator15 BT" w:hAnsi="Orator15 BT" w:cs="Courier New"/>
          <w:sz w:val="20"/>
          <w:szCs w:val="20"/>
        </w:rPr>
        <w:t>.</w:t>
      </w:r>
      <w:r w:rsidR="00CE6D98">
        <w:rPr>
          <w:rFonts w:ascii="Orator15 BT" w:hAnsi="Orator15 BT" w:cs="Courier New"/>
          <w:sz w:val="20"/>
          <w:szCs w:val="20"/>
        </w:rPr>
        <w:t>910</w:t>
      </w:r>
      <w:r w:rsidRPr="00F71BF0">
        <w:rPr>
          <w:rFonts w:ascii="Orator15 BT" w:hAnsi="Orator15 BT" w:cs="Courier New"/>
          <w:sz w:val="20"/>
          <w:szCs w:val="20"/>
        </w:rPr>
        <w:t xml:space="preserve">.000,00   </w:t>
      </w:r>
      <w:r w:rsidR="00CE6D98">
        <w:rPr>
          <w:rFonts w:ascii="Orator15 BT" w:hAnsi="Orator15 BT" w:cs="Courier New"/>
          <w:sz w:val="20"/>
          <w:szCs w:val="20"/>
        </w:rPr>
        <w:t>35</w:t>
      </w:r>
      <w:r w:rsidRPr="00F71BF0">
        <w:rPr>
          <w:rFonts w:ascii="Orator15 BT" w:hAnsi="Orator15 BT" w:cs="Courier New"/>
          <w:sz w:val="20"/>
          <w:szCs w:val="20"/>
        </w:rPr>
        <w:t>.</w:t>
      </w:r>
      <w:r w:rsidR="00CE6D98">
        <w:rPr>
          <w:rFonts w:ascii="Orator15 BT" w:hAnsi="Orator15 BT" w:cs="Courier New"/>
          <w:sz w:val="20"/>
          <w:szCs w:val="20"/>
        </w:rPr>
        <w:t>910</w:t>
      </w:r>
      <w:r w:rsidRPr="00F71BF0">
        <w:rPr>
          <w:rFonts w:ascii="Orator15 BT" w:hAnsi="Orator15 BT" w:cs="Courier New"/>
          <w:sz w:val="20"/>
          <w:szCs w:val="20"/>
        </w:rPr>
        <w:t>.000,00   18.795.950,71   15.190.209,45   18.795.950,71   15.190.209,45            0,00            0,00</w:t>
      </w:r>
    </w:p>
    <w:p w:rsidR="000B3FF7" w:rsidRPr="00F71BF0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</w:t>
      </w:r>
    </w:p>
    <w:p w:rsidR="000B3FF7" w:rsidRPr="00F71BF0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 xml:space="preserve">RESULTADO PREVIDENCIARIO (VII)=(III-VI)                       </w:t>
      </w:r>
      <w:r w:rsidR="00CE6D98">
        <w:rPr>
          <w:rFonts w:ascii="Orator15 BT" w:hAnsi="Orator15 BT" w:cs="Courier New"/>
          <w:sz w:val="20"/>
          <w:szCs w:val="20"/>
        </w:rPr>
        <w:t xml:space="preserve">         0</w:t>
      </w:r>
      <w:r w:rsidRPr="00F71BF0">
        <w:rPr>
          <w:rFonts w:ascii="Orator15 BT" w:hAnsi="Orator15 BT" w:cs="Courier New"/>
          <w:sz w:val="20"/>
          <w:szCs w:val="20"/>
        </w:rPr>
        <w:t xml:space="preserve">,00   </w:t>
      </w:r>
      <w:r w:rsidR="00CE6D98">
        <w:rPr>
          <w:rFonts w:ascii="Orator15 BT" w:hAnsi="Orator15 BT" w:cs="Courier New"/>
          <w:sz w:val="20"/>
          <w:szCs w:val="20"/>
        </w:rPr>
        <w:t xml:space="preserve">         </w:t>
      </w:r>
      <w:r w:rsidRPr="00F71BF0">
        <w:rPr>
          <w:rFonts w:ascii="Orator15 BT" w:hAnsi="Orator15 BT" w:cs="Courier New"/>
          <w:sz w:val="20"/>
          <w:szCs w:val="20"/>
        </w:rPr>
        <w:t>0,00   23.988.735,22   30.754.206,90   23.988.735,22   30.754.206,90            0,00            0,00</w:t>
      </w:r>
    </w:p>
    <w:p w:rsidR="000B3FF7" w:rsidRPr="00F71BF0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</w:t>
      </w:r>
    </w:p>
    <w:p w:rsidR="000B3FF7" w:rsidRPr="00F71BF0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>RECURSOS RPPS ARRECADADOS EM EXERCÍCIOS ANTERIORES                    PREVISAO ORCAMENTARIA</w:t>
      </w:r>
    </w:p>
    <w:p w:rsidR="000B3FF7" w:rsidRPr="00F71BF0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</w:t>
      </w:r>
    </w:p>
    <w:p w:rsidR="000B3FF7" w:rsidRPr="00F71BF0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>VALOR                                                                  0,00            0,00</w:t>
      </w:r>
    </w:p>
    <w:p w:rsidR="000B3FF7" w:rsidRPr="00F71BF0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</w:t>
      </w:r>
    </w:p>
    <w:p w:rsidR="000B3FF7" w:rsidRPr="00F71BF0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>RESERVA ORCAMENTARIA DO RPPS                                          PREVISAO ORCAMENTARIA</w:t>
      </w:r>
    </w:p>
    <w:p w:rsidR="000B3FF7" w:rsidRPr="00F71BF0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</w:t>
      </w:r>
    </w:p>
    <w:p w:rsidR="000B3FF7" w:rsidRPr="00F71BF0" w:rsidRDefault="000B3FF7" w:rsidP="00CE6D98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 xml:space="preserve">VALOR                                                         </w:t>
      </w:r>
      <w:r w:rsidR="00CE6D98">
        <w:rPr>
          <w:rFonts w:ascii="Orator15 BT" w:hAnsi="Orator15 BT" w:cs="Courier New"/>
          <w:sz w:val="20"/>
          <w:szCs w:val="20"/>
        </w:rPr>
        <w:t>17</w:t>
      </w:r>
      <w:r w:rsidR="00CE6D98" w:rsidRPr="00F71BF0">
        <w:rPr>
          <w:rFonts w:ascii="Orator15 BT" w:hAnsi="Orator15 BT" w:cs="Courier New"/>
          <w:sz w:val="20"/>
          <w:szCs w:val="20"/>
        </w:rPr>
        <w:t>.</w:t>
      </w:r>
      <w:r w:rsidR="00CE6D98">
        <w:rPr>
          <w:rFonts w:ascii="Orator15 BT" w:hAnsi="Orator15 BT" w:cs="Courier New"/>
          <w:sz w:val="20"/>
          <w:szCs w:val="20"/>
        </w:rPr>
        <w:t>792</w:t>
      </w:r>
      <w:r w:rsidR="00CE6D98" w:rsidRPr="00F71BF0">
        <w:rPr>
          <w:rFonts w:ascii="Orator15 BT" w:hAnsi="Orator15 BT" w:cs="Courier New"/>
          <w:sz w:val="20"/>
          <w:szCs w:val="20"/>
        </w:rPr>
        <w:t xml:space="preserve">.000,00   </w:t>
      </w:r>
      <w:r w:rsidR="00CE6D98">
        <w:rPr>
          <w:rFonts w:ascii="Orator15 BT" w:hAnsi="Orator15 BT" w:cs="Courier New"/>
          <w:sz w:val="20"/>
          <w:szCs w:val="20"/>
        </w:rPr>
        <w:t>15</w:t>
      </w:r>
      <w:r w:rsidR="00CE6D98" w:rsidRPr="00F71BF0">
        <w:rPr>
          <w:rFonts w:ascii="Orator15 BT" w:hAnsi="Orator15 BT" w:cs="Courier New"/>
          <w:sz w:val="20"/>
          <w:szCs w:val="20"/>
        </w:rPr>
        <w:t>.</w:t>
      </w:r>
      <w:r w:rsidR="00CE6D98">
        <w:rPr>
          <w:rFonts w:ascii="Orator15 BT" w:hAnsi="Orator15 BT" w:cs="Courier New"/>
          <w:sz w:val="20"/>
          <w:szCs w:val="20"/>
        </w:rPr>
        <w:t>692</w:t>
      </w:r>
      <w:r w:rsidR="00CE6D98" w:rsidRPr="00F71BF0">
        <w:rPr>
          <w:rFonts w:ascii="Orator15 BT" w:hAnsi="Orator15 BT" w:cs="Courier New"/>
          <w:sz w:val="20"/>
          <w:szCs w:val="20"/>
        </w:rPr>
        <w:t>.000,00</w:t>
      </w:r>
    </w:p>
    <w:p w:rsidR="000B3FF7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</w:t>
      </w:r>
    </w:p>
    <w:p w:rsidR="00CE6D98" w:rsidRDefault="00CE6D98" w:rsidP="000B3FF7">
      <w:pPr>
        <w:spacing w:after="40"/>
        <w:rPr>
          <w:rFonts w:ascii="Orator15 BT" w:hAnsi="Orator15 BT" w:cs="Courier New"/>
          <w:sz w:val="20"/>
          <w:szCs w:val="20"/>
        </w:rPr>
      </w:pPr>
    </w:p>
    <w:p w:rsidR="00CE6D98" w:rsidRDefault="00CE6D98" w:rsidP="000B3FF7">
      <w:pPr>
        <w:spacing w:after="40"/>
        <w:rPr>
          <w:rFonts w:ascii="Orator15 BT" w:hAnsi="Orator15 BT" w:cs="Courier New"/>
          <w:sz w:val="20"/>
          <w:szCs w:val="20"/>
        </w:rPr>
      </w:pPr>
    </w:p>
    <w:p w:rsidR="00CE6D98" w:rsidRPr="00F71BF0" w:rsidRDefault="00CE6D98" w:rsidP="00CE6D98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 xml:space="preserve">                       </w:t>
      </w:r>
      <w:r>
        <w:rPr>
          <w:rFonts w:ascii="Orator15 BT" w:hAnsi="Orator15 BT" w:cs="Courier New"/>
          <w:sz w:val="20"/>
          <w:szCs w:val="20"/>
        </w:rPr>
        <w:t xml:space="preserve">                              </w:t>
      </w:r>
      <w:r w:rsidRPr="00F71BF0">
        <w:rPr>
          <w:rFonts w:ascii="Orator15 BT" w:hAnsi="Orator15 BT" w:cs="Courier New"/>
          <w:sz w:val="20"/>
          <w:szCs w:val="20"/>
        </w:rPr>
        <w:t xml:space="preserve">                 RELATORIO RESUMIDO DA EXECUCAO ORCAMENTARIA</w:t>
      </w:r>
    </w:p>
    <w:p w:rsidR="00CE6D98" w:rsidRPr="00F71BF0" w:rsidRDefault="00CE6D98" w:rsidP="00CE6D98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 xml:space="preserve">                     </w:t>
      </w:r>
      <w:r>
        <w:rPr>
          <w:rFonts w:ascii="Orator15 BT" w:hAnsi="Orator15 BT" w:cs="Courier New"/>
          <w:sz w:val="20"/>
          <w:szCs w:val="20"/>
        </w:rPr>
        <w:t xml:space="preserve">   </w:t>
      </w:r>
      <w:r w:rsidRPr="00F71BF0">
        <w:rPr>
          <w:rFonts w:ascii="Orator15 BT" w:hAnsi="Orator15 BT" w:cs="Courier New"/>
          <w:sz w:val="20"/>
          <w:szCs w:val="20"/>
        </w:rPr>
        <w:t xml:space="preserve">                   DEMONSTRATIVO DAS RECEITAS E DESPESAS PREVIDENCIARIAS DO REGIME PROPRIO DE PREVIDENCIA DOS SERVIDORES</w:t>
      </w:r>
    </w:p>
    <w:p w:rsidR="00CE6D98" w:rsidRPr="00F71BF0" w:rsidRDefault="00CE6D98" w:rsidP="00CE6D98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 xml:space="preserve">                                    </w:t>
      </w:r>
      <w:r>
        <w:rPr>
          <w:rFonts w:ascii="Orator15 BT" w:hAnsi="Orator15 BT" w:cs="Courier New"/>
          <w:sz w:val="20"/>
          <w:szCs w:val="20"/>
        </w:rPr>
        <w:t xml:space="preserve">                                </w:t>
      </w:r>
      <w:r w:rsidRPr="00F71BF0">
        <w:rPr>
          <w:rFonts w:ascii="Orator15 BT" w:hAnsi="Orator15 BT" w:cs="Courier New"/>
          <w:sz w:val="20"/>
          <w:szCs w:val="20"/>
        </w:rPr>
        <w:t xml:space="preserve">    ORCAMENTOS FISCAL E DA SEGURIDADE SOCIAL</w:t>
      </w:r>
    </w:p>
    <w:p w:rsidR="00CE6D98" w:rsidRPr="00F71BF0" w:rsidRDefault="00CE6D98" w:rsidP="00CE6D98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 xml:space="preserve">                                    </w:t>
      </w:r>
      <w:r>
        <w:rPr>
          <w:rFonts w:ascii="Orator15 BT" w:hAnsi="Orator15 BT" w:cs="Courier New"/>
          <w:sz w:val="20"/>
          <w:szCs w:val="20"/>
        </w:rPr>
        <w:t xml:space="preserve">                   </w:t>
      </w:r>
      <w:r w:rsidRPr="00F71BF0">
        <w:rPr>
          <w:rFonts w:ascii="Orator15 BT" w:hAnsi="Orator15 BT" w:cs="Courier New"/>
          <w:sz w:val="20"/>
          <w:szCs w:val="20"/>
        </w:rPr>
        <w:t xml:space="preserve">    Janeiro a  Dezembro  de 2017  /  Bimestre  Novembro -  Dezembro</w:t>
      </w:r>
    </w:p>
    <w:p w:rsidR="00CE6D98" w:rsidRPr="00F71BF0" w:rsidRDefault="00CE6D98" w:rsidP="00CE6D98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ascii="Orator15 BT" w:hAnsi="Orator15 BT" w:cs="Courier New"/>
          <w:sz w:val="20"/>
          <w:szCs w:val="20"/>
        </w:rPr>
        <w:t xml:space="preserve">                 </w:t>
      </w:r>
      <w:r w:rsidRPr="00F71BF0">
        <w:rPr>
          <w:rFonts w:ascii="Orator15 BT" w:hAnsi="Orator15 BT" w:cs="Courier New"/>
          <w:sz w:val="20"/>
          <w:szCs w:val="20"/>
        </w:rPr>
        <w:t xml:space="preserve">                               Continuação</w:t>
      </w:r>
    </w:p>
    <w:p w:rsidR="00CE6D98" w:rsidRPr="00F71BF0" w:rsidRDefault="00CE6D98" w:rsidP="00CE6D98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>RREO - Anexo 4 (LRF, Art.53, inciso II)                                                                                                                                              R$ 1,00</w:t>
      </w:r>
    </w:p>
    <w:p w:rsidR="00CE6D98" w:rsidRDefault="00CE6D98" w:rsidP="00CE6D98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</w:t>
      </w:r>
    </w:p>
    <w:p w:rsidR="000B3FF7" w:rsidRPr="00F71BF0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>APORTES DE RECURSOS PARA O PLANO PREVIDENCIARIO DO RPPS                                                                  APORTES REALIZADOS</w:t>
      </w:r>
    </w:p>
    <w:p w:rsidR="000B3FF7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</w:t>
      </w:r>
    </w:p>
    <w:p w:rsidR="00CE6D98" w:rsidRPr="00F71BF0" w:rsidRDefault="00CE6D98" w:rsidP="000B3FF7">
      <w:pPr>
        <w:spacing w:after="40"/>
        <w:rPr>
          <w:rFonts w:ascii="Orator15 BT" w:hAnsi="Orator15 BT" w:cs="Courier New"/>
          <w:sz w:val="20"/>
          <w:szCs w:val="20"/>
        </w:rPr>
      </w:pPr>
      <w:r>
        <w:rPr>
          <w:rFonts w:ascii="Orator15 BT" w:hAnsi="Orator15 BT" w:cs="Courier New"/>
          <w:sz w:val="20"/>
          <w:szCs w:val="20"/>
        </w:rPr>
        <w:t xml:space="preserve">  Plano de Amortização – Contribuição Patronal Suplementar                                                                     4.333.178,67</w:t>
      </w:r>
    </w:p>
    <w:p w:rsidR="000B3FF7" w:rsidRPr="00F71BF0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</w:t>
      </w:r>
    </w:p>
    <w:p w:rsidR="000B3FF7" w:rsidRPr="00F71BF0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 xml:space="preserve">                                                                                                   ---------------- PERIODO DE REFERENCIA -----------------</w:t>
      </w:r>
    </w:p>
    <w:p w:rsidR="000B3FF7" w:rsidRPr="00F71BF0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 xml:space="preserve">BENS E DIREITOS DO RPPS                                                                       </w:t>
      </w:r>
      <w:r w:rsidR="00CE6D98">
        <w:rPr>
          <w:rFonts w:ascii="Orator15 BT" w:hAnsi="Orator15 BT" w:cs="Courier New"/>
          <w:sz w:val="20"/>
          <w:szCs w:val="20"/>
        </w:rPr>
        <w:t xml:space="preserve">        </w:t>
      </w:r>
      <w:r w:rsidRPr="00F71BF0">
        <w:rPr>
          <w:rFonts w:ascii="Orator15 BT" w:hAnsi="Orator15 BT" w:cs="Courier New"/>
          <w:sz w:val="20"/>
          <w:szCs w:val="20"/>
        </w:rPr>
        <w:t xml:space="preserve">     2017                                    2016</w:t>
      </w:r>
    </w:p>
    <w:p w:rsidR="000B3FF7" w:rsidRPr="00F71BF0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</w:t>
      </w:r>
    </w:p>
    <w:p w:rsidR="000B3FF7" w:rsidRPr="00F71BF0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 xml:space="preserve">  Investimentos                                                                           </w:t>
      </w:r>
      <w:r w:rsidR="00CE6D98">
        <w:rPr>
          <w:rFonts w:ascii="Orator15 BT" w:hAnsi="Orator15 BT" w:cs="Courier New"/>
          <w:sz w:val="20"/>
          <w:szCs w:val="20"/>
        </w:rPr>
        <w:t xml:space="preserve">        </w:t>
      </w:r>
      <w:r w:rsidRPr="00F71BF0">
        <w:rPr>
          <w:rFonts w:ascii="Orator15 BT" w:hAnsi="Orator15 BT" w:cs="Courier New"/>
          <w:sz w:val="20"/>
          <w:szCs w:val="20"/>
        </w:rPr>
        <w:t xml:space="preserve">   204.117.049,95                          180.119.791,93</w:t>
      </w:r>
    </w:p>
    <w:p w:rsidR="000B3FF7" w:rsidRPr="00F71BF0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  <w:r w:rsidRPr="00F71BF0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</w:t>
      </w:r>
    </w:p>
    <w:p w:rsidR="000B3FF7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</w:p>
    <w:p w:rsidR="00CE6D98" w:rsidRDefault="00CE6D98" w:rsidP="000B3FF7">
      <w:pPr>
        <w:spacing w:after="40"/>
        <w:rPr>
          <w:rFonts w:ascii="Orator15 BT" w:hAnsi="Orator15 BT" w:cs="Courier New"/>
          <w:sz w:val="20"/>
          <w:szCs w:val="20"/>
        </w:rPr>
      </w:pPr>
    </w:p>
    <w:p w:rsidR="00CE6D98" w:rsidRDefault="00CE6D98" w:rsidP="000B3FF7">
      <w:pPr>
        <w:spacing w:after="40"/>
        <w:rPr>
          <w:rFonts w:ascii="Orator15 BT" w:hAnsi="Orator15 BT" w:cs="Courier New"/>
          <w:sz w:val="20"/>
          <w:szCs w:val="20"/>
        </w:rPr>
      </w:pPr>
    </w:p>
    <w:p w:rsidR="00CE6D98" w:rsidRDefault="00CE6D98" w:rsidP="000B3FF7">
      <w:pPr>
        <w:spacing w:after="40"/>
        <w:rPr>
          <w:rFonts w:ascii="Orator15 BT" w:hAnsi="Orator15 BT" w:cs="Courier New"/>
          <w:sz w:val="20"/>
          <w:szCs w:val="20"/>
        </w:rPr>
      </w:pPr>
    </w:p>
    <w:p w:rsidR="00CE6D98" w:rsidRDefault="00CE6D98" w:rsidP="000B3FF7">
      <w:pPr>
        <w:spacing w:after="40"/>
        <w:rPr>
          <w:rFonts w:ascii="Orator15 BT" w:hAnsi="Orator15 BT" w:cs="Courier New"/>
          <w:sz w:val="20"/>
          <w:szCs w:val="20"/>
        </w:rPr>
      </w:pPr>
    </w:p>
    <w:p w:rsidR="00CE6D98" w:rsidRDefault="00CE6D98" w:rsidP="000B3FF7">
      <w:pPr>
        <w:spacing w:after="40"/>
        <w:rPr>
          <w:rFonts w:ascii="Orator15 BT" w:hAnsi="Orator15 BT" w:cs="Courier New"/>
          <w:sz w:val="20"/>
          <w:szCs w:val="20"/>
        </w:rPr>
      </w:pPr>
    </w:p>
    <w:p w:rsidR="00CE6D98" w:rsidRPr="00F71BF0" w:rsidRDefault="00CE6D98" w:rsidP="000B3FF7">
      <w:pPr>
        <w:spacing w:after="40"/>
        <w:rPr>
          <w:rFonts w:ascii="Orator15 BT" w:hAnsi="Orator15 BT" w:cs="Courier New"/>
          <w:sz w:val="20"/>
          <w:szCs w:val="20"/>
        </w:rPr>
      </w:pPr>
    </w:p>
    <w:p w:rsidR="000B3FF7" w:rsidRPr="00F71BF0" w:rsidRDefault="000B3FF7" w:rsidP="000B3FF7">
      <w:pPr>
        <w:spacing w:after="40"/>
        <w:rPr>
          <w:rFonts w:ascii="Orator15 BT" w:hAnsi="Orator15 BT" w:cs="Courier New"/>
          <w:sz w:val="20"/>
          <w:szCs w:val="20"/>
        </w:rPr>
      </w:pPr>
    </w:p>
    <w:p w:rsidR="000B3FF7" w:rsidRPr="00F71BF0" w:rsidRDefault="006F2AA2" w:rsidP="000B3FF7">
      <w:pPr>
        <w:spacing w:after="40"/>
        <w:rPr>
          <w:rFonts w:ascii="Orator15 BT" w:hAnsi="Orator15 BT" w:cs="Courier New"/>
          <w:sz w:val="20"/>
          <w:szCs w:val="20"/>
        </w:rPr>
      </w:pPr>
      <w:r>
        <w:rPr>
          <w:rFonts w:ascii="Orator15 BT" w:hAnsi="Orator15 BT" w:cs="Courier New"/>
          <w:sz w:val="20"/>
          <w:szCs w:val="20"/>
        </w:rPr>
        <w:t xml:space="preserve">          </w:t>
      </w:r>
      <w:r w:rsidR="000B3FF7" w:rsidRPr="00F71BF0">
        <w:rPr>
          <w:rFonts w:ascii="Orator15 BT" w:hAnsi="Orator15 BT" w:cs="Courier New"/>
          <w:sz w:val="20"/>
          <w:szCs w:val="20"/>
        </w:rPr>
        <w:t xml:space="preserve">PREFEITO  MUNICIPAL          </w:t>
      </w:r>
      <w:r>
        <w:rPr>
          <w:rFonts w:ascii="Orator15 BT" w:hAnsi="Orator15 BT" w:cs="Courier New"/>
          <w:sz w:val="20"/>
          <w:szCs w:val="20"/>
        </w:rPr>
        <w:t xml:space="preserve">            </w:t>
      </w:r>
      <w:r w:rsidR="000B3FF7" w:rsidRPr="00F71BF0">
        <w:rPr>
          <w:rFonts w:ascii="Orator15 BT" w:hAnsi="Orator15 BT" w:cs="Courier New"/>
          <w:sz w:val="20"/>
          <w:szCs w:val="20"/>
        </w:rPr>
        <w:t xml:space="preserve">     SECRETÁRIO MUNICIPAL FINANÇAS    </w:t>
      </w:r>
      <w:r>
        <w:rPr>
          <w:rFonts w:ascii="Orator15 BT" w:hAnsi="Orator15 BT" w:cs="Courier New"/>
          <w:sz w:val="20"/>
          <w:szCs w:val="20"/>
        </w:rPr>
        <w:t xml:space="preserve">               </w:t>
      </w:r>
      <w:r w:rsidR="000B3FF7" w:rsidRPr="00F71BF0">
        <w:rPr>
          <w:rFonts w:ascii="Orator15 BT" w:hAnsi="Orator15 BT" w:cs="Courier New"/>
          <w:sz w:val="20"/>
          <w:szCs w:val="20"/>
        </w:rPr>
        <w:t xml:space="preserve">  RESPONSÁVEL CONTROLE INTERNO    </w:t>
      </w:r>
      <w:r>
        <w:rPr>
          <w:rFonts w:ascii="Orator15 BT" w:hAnsi="Orator15 BT" w:cs="Courier New"/>
          <w:sz w:val="20"/>
          <w:szCs w:val="20"/>
        </w:rPr>
        <w:t xml:space="preserve"> </w:t>
      </w:r>
      <w:r w:rsidR="000B3FF7" w:rsidRPr="00F71BF0">
        <w:rPr>
          <w:rFonts w:ascii="Orator15 BT" w:hAnsi="Orator15 BT" w:cs="Courier New"/>
          <w:sz w:val="20"/>
          <w:szCs w:val="20"/>
        </w:rPr>
        <w:t xml:space="preserve">       CHEFE DA CONTABILIDADE</w:t>
      </w:r>
    </w:p>
    <w:p w:rsidR="000B3FF7" w:rsidRPr="00F71BF0" w:rsidRDefault="006F2AA2" w:rsidP="000B3FF7">
      <w:pPr>
        <w:spacing w:after="40"/>
        <w:rPr>
          <w:rFonts w:ascii="Orator15 BT" w:hAnsi="Orator15 BT" w:cs="Courier New"/>
          <w:sz w:val="20"/>
          <w:szCs w:val="20"/>
        </w:rPr>
      </w:pPr>
      <w:r>
        <w:rPr>
          <w:rFonts w:ascii="Orator15 BT" w:hAnsi="Orator15 BT" w:cs="Courier New"/>
          <w:sz w:val="20"/>
          <w:szCs w:val="20"/>
        </w:rPr>
        <w:t xml:space="preserve">          </w:t>
      </w:r>
      <w:r w:rsidR="000B3FF7" w:rsidRPr="00F71BF0">
        <w:rPr>
          <w:rFonts w:ascii="Orator15 BT" w:hAnsi="Orator15 BT" w:cs="Courier New"/>
          <w:sz w:val="20"/>
          <w:szCs w:val="20"/>
        </w:rPr>
        <w:t xml:space="preserve">CLAITON GONÇALVES                  </w:t>
      </w:r>
      <w:r>
        <w:rPr>
          <w:rFonts w:ascii="Orator15 BT" w:hAnsi="Orator15 BT" w:cs="Courier New"/>
          <w:sz w:val="20"/>
          <w:szCs w:val="20"/>
        </w:rPr>
        <w:t xml:space="preserve">      </w:t>
      </w:r>
      <w:r w:rsidR="000B3FF7" w:rsidRPr="00F71BF0">
        <w:rPr>
          <w:rFonts w:ascii="Orator15 BT" w:hAnsi="Orator15 BT" w:cs="Courier New"/>
          <w:sz w:val="20"/>
          <w:szCs w:val="20"/>
        </w:rPr>
        <w:t xml:space="preserve">     BENAMI SPILKI           </w:t>
      </w:r>
      <w:r>
        <w:rPr>
          <w:rFonts w:ascii="Orator15 BT" w:hAnsi="Orator15 BT" w:cs="Courier New"/>
          <w:sz w:val="20"/>
          <w:szCs w:val="20"/>
        </w:rPr>
        <w:t xml:space="preserve">                       </w:t>
      </w:r>
      <w:r w:rsidR="000B3FF7" w:rsidRPr="00F71BF0">
        <w:rPr>
          <w:rFonts w:ascii="Orator15 BT" w:hAnsi="Orator15 BT" w:cs="Courier New"/>
          <w:sz w:val="20"/>
          <w:szCs w:val="20"/>
        </w:rPr>
        <w:t xml:space="preserve">   LEONARDO FABRIS CECCONELLO       </w:t>
      </w:r>
      <w:r>
        <w:rPr>
          <w:rFonts w:ascii="Orator15 BT" w:hAnsi="Orator15 BT" w:cs="Courier New"/>
          <w:sz w:val="20"/>
          <w:szCs w:val="20"/>
        </w:rPr>
        <w:t xml:space="preserve">      </w:t>
      </w:r>
      <w:r w:rsidR="000B3FF7" w:rsidRPr="00F71BF0">
        <w:rPr>
          <w:rFonts w:ascii="Orator15 BT" w:hAnsi="Orator15 BT" w:cs="Courier New"/>
          <w:sz w:val="20"/>
          <w:szCs w:val="20"/>
        </w:rPr>
        <w:t xml:space="preserve"> GILMAR PAULUS-CRC/RS077452/O-5</w:t>
      </w:r>
    </w:p>
    <w:sectPr w:rsidR="000B3FF7" w:rsidRPr="00F71BF0" w:rsidSect="00F71BF0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 w:code="9"/>
      <w:pgMar w:top="794" w:right="340" w:bottom="244" w:left="85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CAE" w:rsidRDefault="00937CAE">
      <w:r>
        <w:separator/>
      </w:r>
    </w:p>
  </w:endnote>
  <w:endnote w:type="continuationSeparator" w:id="0">
    <w:p w:rsidR="00937CAE" w:rsidRDefault="0093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rator15 BT">
    <w:panose1 w:val="020D0409020203030204"/>
    <w:charset w:val="00"/>
    <w:family w:val="modern"/>
    <w:pitch w:val="fixed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>
    <w:pPr>
      <w:pStyle w:val="Rodap"/>
      <w:jc w:val="right"/>
    </w:pPr>
    <w:r>
      <w:rPr>
        <w:sz w:val="16"/>
        <w:szCs w:val="16"/>
      </w:rPr>
      <w:t xml:space="preserve">Fl.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6F2AA2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6F2AA2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.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CAE" w:rsidRDefault="00937CAE">
      <w:r>
        <w:separator/>
      </w:r>
    </w:p>
  </w:footnote>
  <w:footnote w:type="continuationSeparator" w:id="0">
    <w:p w:rsidR="00937CAE" w:rsidRDefault="00937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6F2AA2">
    <w:pPr>
      <w:pStyle w:val="Cabealho"/>
      <w:ind w:right="964"/>
      <w:jc w:val="center"/>
      <w:rPr>
        <w:sz w:val="16"/>
        <w:szCs w:val="16"/>
        <w:lang w:val="pt-BR" w:eastAsia="pt-BR"/>
      </w:rPr>
    </w:pPr>
    <w:r>
      <w:rPr>
        <w:noProof/>
        <w:lang w:eastAsia="pt-BR"/>
      </w:rPr>
      <w:drawing>
        <wp:inline distT="0" distB="0" distL="0" distR="0">
          <wp:extent cx="361950" cy="438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" t="-61" r="-56" b="-61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38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23393" w:rsidRDefault="00C23393">
    <w:pPr>
      <w:pStyle w:val="Cabealho"/>
      <w:ind w:right="964"/>
      <w:jc w:val="center"/>
      <w:rPr>
        <w:sz w:val="16"/>
        <w:szCs w:val="16"/>
        <w:lang w:val="pt-BR" w:eastAsia="pt-BR"/>
      </w:rPr>
    </w:pPr>
    <w:r>
      <w:rPr>
        <w:sz w:val="16"/>
        <w:szCs w:val="16"/>
        <w:lang w:val="pt-BR" w:eastAsia="pt-BR"/>
      </w:rPr>
      <w:t>MUNICÍPIO DE FARROUPILHA</w:t>
    </w:r>
  </w:p>
  <w:p w:rsidR="00C23393" w:rsidRDefault="00C23393">
    <w:pPr>
      <w:pStyle w:val="Cabealho"/>
      <w:ind w:right="964"/>
      <w:jc w:val="center"/>
    </w:pPr>
    <w:r>
      <w:rPr>
        <w:sz w:val="16"/>
        <w:szCs w:val="16"/>
        <w:lang w:val="pt-BR" w:eastAsia="pt-BR"/>
      </w:rPr>
      <w:t>Setor de Contabilidade Municipal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48"/>
    <w:rsid w:val="000B3FF7"/>
    <w:rsid w:val="00435548"/>
    <w:rsid w:val="004C4C69"/>
    <w:rsid w:val="00542009"/>
    <w:rsid w:val="006F2AA2"/>
    <w:rsid w:val="008D5A92"/>
    <w:rsid w:val="00937CAE"/>
    <w:rsid w:val="00C23393"/>
    <w:rsid w:val="00CE6D98"/>
    <w:rsid w:val="00F14E48"/>
    <w:rsid w:val="00F7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3B84578-E58B-472D-B82D-FA44D64B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RELSOC70.TXT                 </Template>
  <TotalTime>0</TotalTime>
  <Pages>3</Pages>
  <Words>2149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Neusa Tusset</dc:creator>
  <cp:keywords/>
  <cp:lastModifiedBy>Adriano Toigo</cp:lastModifiedBy>
  <cp:revision>2</cp:revision>
  <cp:lastPrinted>2017-08-10T13:00:00Z</cp:lastPrinted>
  <dcterms:created xsi:type="dcterms:W3CDTF">2018-01-23T18:11:00Z</dcterms:created>
  <dcterms:modified xsi:type="dcterms:W3CDTF">2018-01-23T18:11:00Z</dcterms:modified>
</cp:coreProperties>
</file>