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F8" w:rsidRDefault="004903F8" w:rsidP="00C10CD7">
      <w:pPr>
        <w:spacing w:after="40"/>
        <w:rPr>
          <w:rFonts w:ascii="Orator15 BT" w:hAnsi="Orator15 BT" w:cs="Courier New"/>
          <w:sz w:val="15"/>
          <w:szCs w:val="15"/>
        </w:rPr>
      </w:pP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                                          </w:t>
      </w:r>
      <w:r w:rsidR="004903F8">
        <w:rPr>
          <w:rFonts w:ascii="Orator15 BT" w:hAnsi="Orator15 BT" w:cs="Courier New"/>
          <w:sz w:val="15"/>
          <w:szCs w:val="15"/>
        </w:rPr>
        <w:t xml:space="preserve">                                         </w:t>
      </w:r>
      <w:r w:rsidRPr="004903F8">
        <w:rPr>
          <w:rFonts w:ascii="Orator15 BT" w:hAnsi="Orator15 BT" w:cs="Courier New"/>
          <w:sz w:val="15"/>
          <w:szCs w:val="15"/>
        </w:rPr>
        <w:t xml:space="preserve">                RELATORIO RESUMIDO DA EXECUCAO ORCAMENTARIA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                                              </w:t>
      </w:r>
      <w:r w:rsidR="004903F8">
        <w:rPr>
          <w:rFonts w:ascii="Orator15 BT" w:hAnsi="Orator15 BT" w:cs="Courier New"/>
          <w:sz w:val="15"/>
          <w:szCs w:val="15"/>
        </w:rPr>
        <w:t xml:space="preserve">                                          </w:t>
      </w:r>
      <w:r w:rsidRPr="004903F8">
        <w:rPr>
          <w:rFonts w:ascii="Orator15 BT" w:hAnsi="Orator15 BT" w:cs="Courier New"/>
          <w:sz w:val="15"/>
          <w:szCs w:val="15"/>
        </w:rPr>
        <w:t xml:space="preserve">            DEMONSTRATIVO DA RECEITA CORRENTE LIQUIDA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                                               </w:t>
      </w:r>
      <w:r w:rsidR="004903F8">
        <w:rPr>
          <w:rFonts w:ascii="Orator15 BT" w:hAnsi="Orator15 BT" w:cs="Courier New"/>
          <w:sz w:val="15"/>
          <w:szCs w:val="15"/>
        </w:rPr>
        <w:t xml:space="preserve">                                           </w:t>
      </w:r>
      <w:r w:rsidRPr="004903F8">
        <w:rPr>
          <w:rFonts w:ascii="Orator15 BT" w:hAnsi="Orator15 BT" w:cs="Courier New"/>
          <w:sz w:val="15"/>
          <w:szCs w:val="15"/>
        </w:rPr>
        <w:t xml:space="preserve">           ORCAMENTOS FISCAL E DA SEGURIDADE SOCIAL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                                                    </w:t>
      </w:r>
      <w:r w:rsidR="004903F8">
        <w:rPr>
          <w:rFonts w:ascii="Orator15 BT" w:hAnsi="Orator15 BT" w:cs="Courier New"/>
          <w:sz w:val="15"/>
          <w:szCs w:val="15"/>
        </w:rPr>
        <w:t xml:space="preserve">                                           </w:t>
      </w:r>
      <w:r w:rsidRPr="004903F8">
        <w:rPr>
          <w:rFonts w:ascii="Orator15 BT" w:hAnsi="Orator15 BT" w:cs="Courier New"/>
          <w:sz w:val="15"/>
          <w:szCs w:val="15"/>
        </w:rPr>
        <w:t xml:space="preserve">       Janeiro   de 2017 a  Dezembro  de 2017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bookmarkStart w:id="0" w:name="_GoBack"/>
      <w:bookmarkEnd w:id="0"/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RREO - Anexo 3 (LRF, Art.53, inciso I)                                                                                                                                                                                                                  R$ 1,00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  ESPECIFICACAO              ---------------------------------------------------------------------- EVOLUCAO DA RECEITA REALIZADA NOS ULTIMOS 12 MESES ---------------------------------------------------------------------           Total        Previsao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                                      Jan/17          Fev/17          Mar/17          Abr/17          Mai/17          Jun/17          Jul/17          Ago/17          Set/17          Out/17          Nov/17          Dez/17        12 Meses      Atualizada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RECEITAS CORRENTES (I)          </w:t>
      </w:r>
      <w:r w:rsidR="004903F8">
        <w:rPr>
          <w:rFonts w:ascii="Orator15 BT" w:hAnsi="Orator15 BT" w:cs="Courier New"/>
          <w:sz w:val="15"/>
          <w:szCs w:val="15"/>
        </w:rPr>
        <w:t>17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782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775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71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823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465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15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26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932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926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75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070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418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84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303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219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28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573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701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20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019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905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19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769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868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84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964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284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56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294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931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61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854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557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63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20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877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968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73</w:t>
      </w:r>
      <w:r w:rsidRPr="004903F8">
        <w:rPr>
          <w:rFonts w:ascii="Orator15 BT" w:hAnsi="Orator15 BT" w:cs="Courier New"/>
          <w:sz w:val="15"/>
          <w:szCs w:val="15"/>
        </w:rPr>
        <w:t xml:space="preserve">  </w:t>
      </w:r>
      <w:r w:rsidR="004903F8">
        <w:rPr>
          <w:rFonts w:ascii="Orator15 BT" w:hAnsi="Orator15 BT" w:cs="Courier New"/>
          <w:sz w:val="15"/>
          <w:szCs w:val="15"/>
        </w:rPr>
        <w:t>206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268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023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49</w:t>
      </w:r>
      <w:r w:rsidRPr="004903F8">
        <w:rPr>
          <w:rFonts w:ascii="Orator15 BT" w:hAnsi="Orator15 BT" w:cs="Courier New"/>
          <w:sz w:val="15"/>
          <w:szCs w:val="15"/>
        </w:rPr>
        <w:t xml:space="preserve">  2</w:t>
      </w:r>
      <w:r w:rsidR="004903F8">
        <w:rPr>
          <w:rFonts w:ascii="Orator15 BT" w:hAnsi="Orator15 BT" w:cs="Courier New"/>
          <w:sz w:val="15"/>
          <w:szCs w:val="15"/>
        </w:rPr>
        <w:t>10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357</w:t>
      </w:r>
      <w:r w:rsidRPr="004903F8">
        <w:rPr>
          <w:rFonts w:ascii="Orator15 BT" w:hAnsi="Orator15 BT" w:cs="Courier New"/>
          <w:sz w:val="15"/>
          <w:szCs w:val="15"/>
        </w:rPr>
        <w:t>.717,09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Receita Tributaria               1.</w:t>
      </w:r>
      <w:r w:rsidR="004903F8">
        <w:rPr>
          <w:rFonts w:ascii="Orator15 BT" w:hAnsi="Orator15 BT" w:cs="Courier New"/>
          <w:sz w:val="15"/>
          <w:szCs w:val="15"/>
        </w:rPr>
        <w:t>206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492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51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857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219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10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12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793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166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48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241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518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53</w:t>
      </w:r>
      <w:r w:rsidRPr="004903F8">
        <w:rPr>
          <w:rFonts w:ascii="Orator15 BT" w:hAnsi="Orator15 BT" w:cs="Courier New"/>
          <w:sz w:val="15"/>
          <w:szCs w:val="15"/>
        </w:rPr>
        <w:t xml:space="preserve">    2.</w:t>
      </w:r>
      <w:r w:rsidR="004903F8">
        <w:rPr>
          <w:rFonts w:ascii="Orator15 BT" w:hAnsi="Orator15 BT" w:cs="Courier New"/>
          <w:sz w:val="15"/>
          <w:szCs w:val="15"/>
        </w:rPr>
        <w:t>335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873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06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621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294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50</w:t>
      </w:r>
      <w:r w:rsidRPr="004903F8">
        <w:rPr>
          <w:rFonts w:ascii="Orator15 BT" w:hAnsi="Orator15 BT" w:cs="Courier New"/>
          <w:sz w:val="15"/>
          <w:szCs w:val="15"/>
        </w:rPr>
        <w:t xml:space="preserve">    2.</w:t>
      </w:r>
      <w:r w:rsidR="004903F8">
        <w:rPr>
          <w:rFonts w:ascii="Orator15 BT" w:hAnsi="Orator15 BT" w:cs="Courier New"/>
          <w:sz w:val="15"/>
          <w:szCs w:val="15"/>
        </w:rPr>
        <w:t>298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797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83</w:t>
      </w:r>
      <w:r w:rsidRPr="004903F8">
        <w:rPr>
          <w:rFonts w:ascii="Orator15 BT" w:hAnsi="Orator15 BT" w:cs="Courier New"/>
          <w:sz w:val="15"/>
          <w:szCs w:val="15"/>
        </w:rPr>
        <w:t xml:space="preserve">    2.</w:t>
      </w:r>
      <w:r w:rsidR="004903F8">
        <w:rPr>
          <w:rFonts w:ascii="Orator15 BT" w:hAnsi="Orator15 BT" w:cs="Courier New"/>
          <w:sz w:val="15"/>
          <w:szCs w:val="15"/>
        </w:rPr>
        <w:t>295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873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22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601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678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52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841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215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27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907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413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76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4903F8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938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525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79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4903F8">
        <w:rPr>
          <w:rFonts w:ascii="Orator15 BT" w:hAnsi="Orator15 BT" w:cs="Courier New"/>
          <w:sz w:val="15"/>
          <w:szCs w:val="15"/>
        </w:rPr>
        <w:t>34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939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068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57</w:t>
      </w:r>
      <w:r w:rsidRPr="004903F8">
        <w:rPr>
          <w:rFonts w:ascii="Orator15 BT" w:hAnsi="Orator15 BT" w:cs="Courier New"/>
          <w:sz w:val="15"/>
          <w:szCs w:val="15"/>
        </w:rPr>
        <w:t xml:space="preserve">   3</w:t>
      </w:r>
      <w:r w:rsidR="004903F8">
        <w:rPr>
          <w:rFonts w:ascii="Orator15 BT" w:hAnsi="Orator15 BT" w:cs="Courier New"/>
          <w:sz w:val="15"/>
          <w:szCs w:val="15"/>
        </w:rPr>
        <w:t>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290</w:t>
      </w:r>
      <w:r w:rsidRPr="004903F8">
        <w:rPr>
          <w:rFonts w:ascii="Orator15 BT" w:hAnsi="Orator15 BT" w:cs="Courier New"/>
          <w:sz w:val="15"/>
          <w:szCs w:val="15"/>
        </w:rPr>
        <w:t>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IPTU                               6.906,94       88.711,20    7.219.528,51      461.584,50      499.347,89      432.307,53      435.905,80      409.419,08       18.336,71       21.374,99      137.421,20       23.475,21    9.754.319,56    7.650.700,00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ISS                              775.062,85      979.477,57      971.211,94      961.174,63    1.065.219,67    1.050.935,96    1.014.278,66    1.091.419,74    1.075.346,46    1.096.178,18    1.040.795,76    1.167.431,11   12.288.532,53   12.650.000,00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ITBI                             295.180,00      261.364,57      222.630,07      316.456,78      218.079,28      589.921,28      316.809,11      280.907,47      236.856,10      423.780,88      399.427,67      342.435,22    3.903.848,43    4.000.000,00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IRRF                             </w:t>
      </w:r>
      <w:r w:rsidR="004903F8">
        <w:rPr>
          <w:rFonts w:ascii="Orator15 BT" w:hAnsi="Orator15 BT" w:cs="Courier New"/>
          <w:sz w:val="15"/>
          <w:szCs w:val="15"/>
        </w:rPr>
        <w:t xml:space="preserve">  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340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13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4903F8">
        <w:rPr>
          <w:rFonts w:ascii="Orator15 BT" w:hAnsi="Orator15 BT" w:cs="Courier New"/>
          <w:sz w:val="15"/>
          <w:szCs w:val="15"/>
        </w:rPr>
        <w:t xml:space="preserve"> 98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642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18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4903F8">
        <w:rPr>
          <w:rFonts w:ascii="Orator15 BT" w:hAnsi="Orator15 BT" w:cs="Courier New"/>
          <w:sz w:val="15"/>
          <w:szCs w:val="15"/>
        </w:rPr>
        <w:t>102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146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42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4903F8">
        <w:rPr>
          <w:rFonts w:ascii="Orator15 BT" w:hAnsi="Orator15 BT" w:cs="Courier New"/>
          <w:sz w:val="15"/>
          <w:szCs w:val="15"/>
        </w:rPr>
        <w:t>106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465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53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4903F8">
        <w:rPr>
          <w:rFonts w:ascii="Orator15 BT" w:hAnsi="Orator15 BT" w:cs="Courier New"/>
          <w:sz w:val="15"/>
          <w:szCs w:val="15"/>
        </w:rPr>
        <w:t>112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4903F8">
        <w:rPr>
          <w:rFonts w:ascii="Orator15 BT" w:hAnsi="Orator15 BT" w:cs="Courier New"/>
          <w:sz w:val="15"/>
          <w:szCs w:val="15"/>
        </w:rPr>
        <w:t>093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4903F8">
        <w:rPr>
          <w:rFonts w:ascii="Orator15 BT" w:hAnsi="Orator15 BT" w:cs="Courier New"/>
          <w:sz w:val="15"/>
          <w:szCs w:val="15"/>
        </w:rPr>
        <w:t>92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117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580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32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120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785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92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125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322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14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134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295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52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133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910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09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139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450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09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262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075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16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458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107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42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>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165</w:t>
      </w:r>
      <w:r w:rsidRPr="004903F8">
        <w:rPr>
          <w:rFonts w:ascii="Orator15 BT" w:hAnsi="Orator15 BT" w:cs="Courier New"/>
          <w:sz w:val="15"/>
          <w:szCs w:val="15"/>
        </w:rPr>
        <w:t>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Outras Receitas Tributarias      124.002,59      429.023,58    4.277.649,54      395.837,09      441.132,30      430.549,41      411.018,34      388.804,79      136.843,73      165.971,13      190.319,04      143.109,09    7.534.260,63    6.824.300,00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Receita de Contribuicoes           982.085,59      570.057,82      565.181,44      594.744,70      588.474,61      593.223,64      588.568,29      596.157,12      618.247,85      608.793,37      618.654,10      604.828,06    7.529.016,59    8.100.000,00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Receita Patrimonial              </w:t>
      </w:r>
      <w:r w:rsidR="003920D9">
        <w:rPr>
          <w:rFonts w:ascii="Orator15 BT" w:hAnsi="Orator15 BT" w:cs="Courier New"/>
          <w:sz w:val="15"/>
          <w:szCs w:val="15"/>
        </w:rPr>
        <w:t xml:space="preserve">  117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740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16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100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612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78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149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313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18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327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118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8</w:t>
      </w:r>
      <w:r w:rsidRPr="004903F8">
        <w:rPr>
          <w:rFonts w:ascii="Orator15 BT" w:hAnsi="Orator15 BT" w:cs="Courier New"/>
          <w:sz w:val="15"/>
          <w:szCs w:val="15"/>
        </w:rPr>
        <w:t xml:space="preserve">0      </w:t>
      </w:r>
      <w:r w:rsidR="003920D9">
        <w:rPr>
          <w:rFonts w:ascii="Orator15 BT" w:hAnsi="Orator15 BT" w:cs="Courier New"/>
          <w:sz w:val="15"/>
          <w:szCs w:val="15"/>
        </w:rPr>
        <w:t>191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446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90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171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088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77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179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971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48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166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218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92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109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394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53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>264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003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69</w:t>
      </w:r>
      <w:r w:rsidRPr="004903F8">
        <w:rPr>
          <w:rFonts w:ascii="Orator15 BT" w:hAnsi="Orator15 BT" w:cs="Courier New"/>
          <w:sz w:val="15"/>
          <w:szCs w:val="15"/>
        </w:rPr>
        <w:t xml:space="preserve">      </w:t>
      </w:r>
      <w:r w:rsidR="003920D9">
        <w:rPr>
          <w:rFonts w:ascii="Orator15 BT" w:hAnsi="Orator15 BT" w:cs="Courier New"/>
          <w:sz w:val="15"/>
          <w:szCs w:val="15"/>
        </w:rPr>
        <w:t xml:space="preserve"> 69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109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09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 xml:space="preserve">   62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662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88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3920D9">
        <w:rPr>
          <w:rFonts w:ascii="Orator15 BT" w:hAnsi="Orator15 BT" w:cs="Courier New"/>
          <w:sz w:val="15"/>
          <w:szCs w:val="15"/>
        </w:rPr>
        <w:t xml:space="preserve"> 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908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681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18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3920D9">
        <w:rPr>
          <w:rFonts w:ascii="Orator15 BT" w:hAnsi="Orator15 BT" w:cs="Courier New"/>
          <w:sz w:val="15"/>
          <w:szCs w:val="15"/>
        </w:rPr>
        <w:t xml:space="preserve"> 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514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174</w:t>
      </w:r>
      <w:r w:rsidRPr="004903F8">
        <w:rPr>
          <w:rFonts w:ascii="Orator15 BT" w:hAnsi="Orator15 BT" w:cs="Courier New"/>
          <w:sz w:val="15"/>
          <w:szCs w:val="15"/>
        </w:rPr>
        <w:t>,42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Receita de Servicos                 21.699,12       11.039,94       27.226,88       30.432,03       28.935,58       32.453,73       18.169,20       20.787,86       16.842,29       15.670,47       30.442,06       29.750,98      283.450,14      398.500,00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Transferencias Correntes        15.247.138,19   11.086.413,85   13.112.971,14   14.673.749,59   13.831.483,74   11.853.609,22   12.651.400,26   12.361.931,83   12.260.811,30   12.214.407,16   10.810.330,09   17.729.878,94  157.834.125,31  164.136.909,67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Cota Parte FPM                 2.418.085,32    3.099.920,30    1.942.290,02    2.340.129,24    2.654.472,72    2.446.669,27    3.159.026,73    2.143.058,15    1.799.447,03    2.039.287,10    2.097.549,59    4.035.803,35   30.175.738,82   31.340.000,00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Cota Parte ICMS                5.182.635,57    3.048.087,77    4.666.988,45    4.899.167,87    5.369.760,70    4.130.579,60    4.599.674,38    5.319.546,62    5.007.002,19    5.142.853,58    4.011.384,16    6.028.602,55   57.406.283,44   58.000.000,00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Cota Parte IPVA                2.431.458,10      601.083,01    1.090.314,51    2.584.449,91      905.088,49      353.265,59      209.475,95      193.545,63       94.635,32       94.756,95       63.686,83    1.174.151,45    9.795.911,74   11.500.000,00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Cota Parte ITR                       623,30          375,73          236,16          958,77        6.289,08          877,65       35.201,87          620,63       12.463,20      157.463,80        1.604,58        1.241,63      217.956,40      160.000,00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Transf. ICMS (L.C.)               29.621,00       29.621,00       29.621,00       29.621,00       29.621,00       29.621,00       29.621,00       29.621,00       29.621,00       29.621,00       29.621,00       29.621,00      355.452,00      370.000,00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Transferencias do FUNDEB       3.461.204,38    2.131.195,25    3.195.376,53    3.008.863,46    3.173.284,10    2.723.607,04    2.515.572,09    2.655.238,72    2.594.103,76    2.651.724,91    2.773.276,02    2.766.806,81   33.650.253,07   34.000.000,00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Outras Transferencias Corren   1.</w:t>
      </w:r>
      <w:r w:rsidR="003920D9">
        <w:rPr>
          <w:rFonts w:ascii="Orator15 BT" w:hAnsi="Orator15 BT" w:cs="Courier New"/>
          <w:sz w:val="15"/>
          <w:szCs w:val="15"/>
        </w:rPr>
        <w:t>723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510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52</w:t>
      </w:r>
      <w:r w:rsidRPr="004903F8">
        <w:rPr>
          <w:rFonts w:ascii="Orator15 BT" w:hAnsi="Orator15 BT" w:cs="Courier New"/>
          <w:sz w:val="15"/>
          <w:szCs w:val="15"/>
        </w:rPr>
        <w:t xml:space="preserve">    2.</w:t>
      </w:r>
      <w:r w:rsidR="003920D9">
        <w:rPr>
          <w:rFonts w:ascii="Orator15 BT" w:hAnsi="Orator15 BT" w:cs="Courier New"/>
          <w:sz w:val="15"/>
          <w:szCs w:val="15"/>
        </w:rPr>
        <w:t>176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130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79</w:t>
      </w:r>
      <w:r w:rsidRPr="004903F8">
        <w:rPr>
          <w:rFonts w:ascii="Orator15 BT" w:hAnsi="Orator15 BT" w:cs="Courier New"/>
          <w:sz w:val="15"/>
          <w:szCs w:val="15"/>
        </w:rPr>
        <w:t xml:space="preserve">    2.1</w:t>
      </w:r>
      <w:r w:rsidR="003920D9">
        <w:rPr>
          <w:rFonts w:ascii="Orator15 BT" w:hAnsi="Orator15 BT" w:cs="Courier New"/>
          <w:sz w:val="15"/>
          <w:szCs w:val="15"/>
        </w:rPr>
        <w:t>88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144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47</w:t>
      </w:r>
      <w:r w:rsidRPr="004903F8">
        <w:rPr>
          <w:rFonts w:ascii="Orator15 BT" w:hAnsi="Orator15 BT" w:cs="Courier New"/>
          <w:sz w:val="15"/>
          <w:szCs w:val="15"/>
        </w:rPr>
        <w:t xml:space="preserve">    1.</w:t>
      </w:r>
      <w:r w:rsidR="003920D9">
        <w:rPr>
          <w:rFonts w:ascii="Orator15 BT" w:hAnsi="Orator15 BT" w:cs="Courier New"/>
          <w:sz w:val="15"/>
          <w:szCs w:val="15"/>
        </w:rPr>
        <w:t>810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559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34</w:t>
      </w:r>
      <w:r w:rsidRPr="004903F8">
        <w:rPr>
          <w:rFonts w:ascii="Orator15 BT" w:hAnsi="Orator15 BT" w:cs="Courier New"/>
          <w:sz w:val="15"/>
          <w:szCs w:val="15"/>
        </w:rPr>
        <w:t xml:space="preserve">    1.6</w:t>
      </w:r>
      <w:r w:rsidR="003920D9">
        <w:rPr>
          <w:rFonts w:ascii="Orator15 BT" w:hAnsi="Orator15 BT" w:cs="Courier New"/>
          <w:sz w:val="15"/>
          <w:szCs w:val="15"/>
        </w:rPr>
        <w:t>92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967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65</w:t>
      </w:r>
      <w:r w:rsidRPr="004903F8">
        <w:rPr>
          <w:rFonts w:ascii="Orator15 BT" w:hAnsi="Orator15 BT" w:cs="Courier New"/>
          <w:sz w:val="15"/>
          <w:szCs w:val="15"/>
        </w:rPr>
        <w:t xml:space="preserve">    2.1</w:t>
      </w:r>
      <w:r w:rsidR="003920D9">
        <w:rPr>
          <w:rFonts w:ascii="Orator15 BT" w:hAnsi="Orator15 BT" w:cs="Courier New"/>
          <w:sz w:val="15"/>
          <w:szCs w:val="15"/>
        </w:rPr>
        <w:t>68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989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07</w:t>
      </w:r>
      <w:r w:rsidRPr="004903F8">
        <w:rPr>
          <w:rFonts w:ascii="Orator15 BT" w:hAnsi="Orator15 BT" w:cs="Courier New"/>
          <w:sz w:val="15"/>
          <w:szCs w:val="15"/>
        </w:rPr>
        <w:t xml:space="preserve">    2.</w:t>
      </w:r>
      <w:r w:rsidR="003920D9">
        <w:rPr>
          <w:rFonts w:ascii="Orator15 BT" w:hAnsi="Orator15 BT" w:cs="Courier New"/>
          <w:sz w:val="15"/>
          <w:szCs w:val="15"/>
        </w:rPr>
        <w:t>102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828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24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3920D9">
        <w:rPr>
          <w:rFonts w:ascii="Orator15 BT" w:hAnsi="Orator15 BT" w:cs="Courier New"/>
          <w:sz w:val="15"/>
          <w:szCs w:val="15"/>
        </w:rPr>
        <w:t>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020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3920D9">
        <w:rPr>
          <w:rFonts w:ascii="Orator15 BT" w:hAnsi="Orator15 BT" w:cs="Courier New"/>
          <w:sz w:val="15"/>
          <w:szCs w:val="15"/>
        </w:rPr>
        <w:t>301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3920D9">
        <w:rPr>
          <w:rFonts w:ascii="Orator15 BT" w:hAnsi="Orator15 BT" w:cs="Courier New"/>
          <w:sz w:val="15"/>
          <w:szCs w:val="15"/>
        </w:rPr>
        <w:t>08</w:t>
      </w:r>
      <w:r w:rsidRPr="004903F8">
        <w:rPr>
          <w:rFonts w:ascii="Orator15 BT" w:hAnsi="Orator15 BT" w:cs="Courier New"/>
          <w:sz w:val="15"/>
          <w:szCs w:val="15"/>
        </w:rPr>
        <w:t xml:space="preserve">    2.</w:t>
      </w:r>
      <w:r w:rsidR="00FF1A81">
        <w:rPr>
          <w:rFonts w:ascii="Orator15 BT" w:hAnsi="Orator15 BT" w:cs="Courier New"/>
          <w:sz w:val="15"/>
          <w:szCs w:val="15"/>
        </w:rPr>
        <w:t>723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538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80</w:t>
      </w:r>
      <w:r w:rsidRPr="004903F8">
        <w:rPr>
          <w:rFonts w:ascii="Orator15 BT" w:hAnsi="Orator15 BT" w:cs="Courier New"/>
          <w:sz w:val="15"/>
          <w:szCs w:val="15"/>
        </w:rPr>
        <w:t xml:space="preserve">    </w:t>
      </w:r>
      <w:r w:rsidR="00FF1A81">
        <w:rPr>
          <w:rFonts w:ascii="Orator15 BT" w:hAnsi="Orator15 BT" w:cs="Courier New"/>
          <w:sz w:val="15"/>
          <w:szCs w:val="15"/>
        </w:rPr>
        <w:t>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098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699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82</w:t>
      </w:r>
      <w:r w:rsidRPr="004903F8">
        <w:rPr>
          <w:rFonts w:ascii="Orator15 BT" w:hAnsi="Orator15 BT" w:cs="Courier New"/>
          <w:sz w:val="15"/>
          <w:szCs w:val="15"/>
        </w:rPr>
        <w:t xml:space="preserve">    1.</w:t>
      </w:r>
      <w:r w:rsidR="00FF1A81">
        <w:rPr>
          <w:rFonts w:ascii="Orator15 BT" w:hAnsi="Orator15 BT" w:cs="Courier New"/>
          <w:sz w:val="15"/>
          <w:szCs w:val="15"/>
        </w:rPr>
        <w:t>833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207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91</w:t>
      </w:r>
      <w:r w:rsidRPr="004903F8">
        <w:rPr>
          <w:rFonts w:ascii="Orator15 BT" w:hAnsi="Orator15 BT" w:cs="Courier New"/>
          <w:sz w:val="15"/>
          <w:szCs w:val="15"/>
        </w:rPr>
        <w:t xml:space="preserve">    3.6</w:t>
      </w:r>
      <w:r w:rsidR="00FF1A81">
        <w:rPr>
          <w:rFonts w:ascii="Orator15 BT" w:hAnsi="Orator15 BT" w:cs="Courier New"/>
          <w:sz w:val="15"/>
          <w:szCs w:val="15"/>
        </w:rPr>
        <w:t>93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652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15</w:t>
      </w:r>
      <w:r w:rsidRPr="004903F8">
        <w:rPr>
          <w:rFonts w:ascii="Orator15 BT" w:hAnsi="Orator15 BT" w:cs="Courier New"/>
          <w:sz w:val="15"/>
          <w:szCs w:val="15"/>
        </w:rPr>
        <w:t xml:space="preserve">   2</w:t>
      </w:r>
      <w:r w:rsidR="00FF1A81">
        <w:rPr>
          <w:rFonts w:ascii="Orator15 BT" w:hAnsi="Orator15 BT" w:cs="Courier New"/>
          <w:sz w:val="15"/>
          <w:szCs w:val="15"/>
        </w:rPr>
        <w:t>6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232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529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8</w:t>
      </w:r>
      <w:r w:rsidRPr="004903F8">
        <w:rPr>
          <w:rFonts w:ascii="Orator15 BT" w:hAnsi="Orator15 BT" w:cs="Courier New"/>
          <w:sz w:val="15"/>
          <w:szCs w:val="15"/>
        </w:rPr>
        <w:t>4   2</w:t>
      </w:r>
      <w:r w:rsidR="00FF1A81">
        <w:rPr>
          <w:rFonts w:ascii="Orator15 BT" w:hAnsi="Orator15 BT" w:cs="Courier New"/>
          <w:sz w:val="15"/>
          <w:szCs w:val="15"/>
        </w:rPr>
        <w:t>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766</w:t>
      </w:r>
      <w:r w:rsidRPr="004903F8">
        <w:rPr>
          <w:rFonts w:ascii="Orator15 BT" w:hAnsi="Orator15 BT" w:cs="Courier New"/>
          <w:sz w:val="15"/>
          <w:szCs w:val="15"/>
        </w:rPr>
        <w:t>.909,67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Outras Receitas Correntes          207.620,14      198.121,66      285.067,63      202.855,19      327.005,39      302.031,34      282.998,13      328.899,89      357.310,07      350.841,65      418.608,53      512.322,08    3.773.681,70    2.918.133,00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DEDUCOES (II)                    2.847.125,22-   1.782.558,84-   1.968.274,73-   2.401.543,67-   2.228.114,89-   1.828.867,31-   1.785.584,01-   1.978.771,55-   1.829.036,05-   1.945.262,42-   1.689.978,60-   2.456.989,88-  24.742.107,17-  25.666.000,00-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Contr.Social Servidor            819.733,83-     413.810,83-     413.486,08-     415.344,02-     421.451,02-     423.574,09-     420.019,25-     425.914,78-     427.085,43-     431.749,73-     435.021,10-     431.083,54-   5.478.273,70-   5.500.000,00-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Comp.Financeira entre Regime           0,00            0,00            0,00            0,00            0,00            0,00            0,00            0,00            0,00            0,00            0,00            0,00            0,00      200.000,00-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 xml:space="preserve">  Deducao p/Formacao do FUNDEB   2.027.391,39-   1.368.748,01-   1.554.788,65-   1.986.199,65-   1.806.663,87-   1.405.293,22-   1.365.564,76-   1.552.856,77-   1.401.950,62-   1.513.512,69-   1.254.957,50-   2.025.906,34-  19.263.833,47-  19.966.000,00-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RECEITA CORRENTE LIQUIDA=I-II   1</w:t>
      </w:r>
      <w:r w:rsidR="00FF1A81">
        <w:rPr>
          <w:rFonts w:ascii="Orator15 BT" w:hAnsi="Orator15 BT" w:cs="Courier New"/>
          <w:sz w:val="15"/>
          <w:szCs w:val="15"/>
        </w:rPr>
        <w:t>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935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650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49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FF1A81">
        <w:rPr>
          <w:rFonts w:ascii="Orator15 BT" w:hAnsi="Orator15 BT" w:cs="Courier New"/>
          <w:sz w:val="15"/>
          <w:szCs w:val="15"/>
        </w:rPr>
        <w:t>12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040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906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31</w:t>
      </w:r>
      <w:r w:rsidRPr="004903F8">
        <w:rPr>
          <w:rFonts w:ascii="Orator15 BT" w:hAnsi="Orator15 BT" w:cs="Courier New"/>
          <w:sz w:val="15"/>
          <w:szCs w:val="15"/>
        </w:rPr>
        <w:t xml:space="preserve">   2</w:t>
      </w:r>
      <w:r w:rsidR="00FF1A81">
        <w:rPr>
          <w:rFonts w:ascii="Orator15 BT" w:hAnsi="Orator15 BT" w:cs="Courier New"/>
          <w:sz w:val="15"/>
          <w:szCs w:val="15"/>
        </w:rPr>
        <w:t>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964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652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02</w:t>
      </w:r>
      <w:r w:rsidRPr="004903F8">
        <w:rPr>
          <w:rFonts w:ascii="Orator15 BT" w:hAnsi="Orator15 BT" w:cs="Courier New"/>
          <w:sz w:val="15"/>
          <w:szCs w:val="15"/>
        </w:rPr>
        <w:t xml:space="preserve">   1</w:t>
      </w:r>
      <w:r w:rsidR="00FF1A81">
        <w:rPr>
          <w:rFonts w:ascii="Orator15 BT" w:hAnsi="Orator15 BT" w:cs="Courier New"/>
          <w:sz w:val="15"/>
          <w:szCs w:val="15"/>
        </w:rPr>
        <w:t>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668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875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17</w:t>
      </w:r>
      <w:r w:rsidRPr="004903F8">
        <w:rPr>
          <w:rFonts w:ascii="Orator15 BT" w:hAnsi="Orator15 BT" w:cs="Courier New"/>
          <w:sz w:val="15"/>
          <w:szCs w:val="15"/>
        </w:rPr>
        <w:t xml:space="preserve">   15.</w:t>
      </w:r>
      <w:r w:rsidR="00FF1A81">
        <w:rPr>
          <w:rFonts w:ascii="Orator15 BT" w:hAnsi="Orator15 BT" w:cs="Courier New"/>
          <w:sz w:val="15"/>
          <w:szCs w:val="15"/>
        </w:rPr>
        <w:t>075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104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39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FF1A81">
        <w:rPr>
          <w:rFonts w:ascii="Orator15 BT" w:hAnsi="Orator15 BT" w:cs="Courier New"/>
          <w:sz w:val="15"/>
          <w:szCs w:val="15"/>
        </w:rPr>
        <w:t>13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744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833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89</w:t>
      </w:r>
      <w:r w:rsidRPr="004903F8">
        <w:rPr>
          <w:rFonts w:ascii="Orator15 BT" w:hAnsi="Orator15 BT" w:cs="Courier New"/>
          <w:sz w:val="15"/>
          <w:szCs w:val="15"/>
        </w:rPr>
        <w:t xml:space="preserve">   1</w:t>
      </w:r>
      <w:r w:rsidR="00FF1A81">
        <w:rPr>
          <w:rFonts w:ascii="Orator15 BT" w:hAnsi="Orator15 BT" w:cs="Courier New"/>
          <w:sz w:val="15"/>
          <w:szCs w:val="15"/>
        </w:rPr>
        <w:t>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234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321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18</w:t>
      </w:r>
      <w:r w:rsidRPr="004903F8">
        <w:rPr>
          <w:rFonts w:ascii="Orator15 BT" w:hAnsi="Orator15 BT" w:cs="Courier New"/>
          <w:sz w:val="15"/>
          <w:szCs w:val="15"/>
        </w:rPr>
        <w:t xml:space="preserve">   1</w:t>
      </w:r>
      <w:r w:rsidR="00FF1A81">
        <w:rPr>
          <w:rFonts w:ascii="Orator15 BT" w:hAnsi="Orator15 BT" w:cs="Courier New"/>
          <w:sz w:val="15"/>
          <w:szCs w:val="15"/>
        </w:rPr>
        <w:t>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791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097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29</w:t>
      </w:r>
      <w:r w:rsidRPr="004903F8">
        <w:rPr>
          <w:rFonts w:ascii="Orator15 BT" w:hAnsi="Orator15 BT" w:cs="Courier New"/>
          <w:sz w:val="15"/>
          <w:szCs w:val="15"/>
        </w:rPr>
        <w:t xml:space="preserve">   1</w:t>
      </w:r>
      <w:r w:rsidR="00FF1A81">
        <w:rPr>
          <w:rFonts w:ascii="Orator15 BT" w:hAnsi="Orator15 BT" w:cs="Courier New"/>
          <w:sz w:val="15"/>
          <w:szCs w:val="15"/>
        </w:rPr>
        <w:t>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135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248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51</w:t>
      </w:r>
      <w:r w:rsidRPr="004903F8">
        <w:rPr>
          <w:rFonts w:ascii="Orator15 BT" w:hAnsi="Orator15 BT" w:cs="Courier New"/>
          <w:sz w:val="15"/>
          <w:szCs w:val="15"/>
        </w:rPr>
        <w:t xml:space="preserve">   1</w:t>
      </w:r>
      <w:r w:rsidR="00FF1A81">
        <w:rPr>
          <w:rFonts w:ascii="Orator15 BT" w:hAnsi="Orator15 BT" w:cs="Courier New"/>
          <w:sz w:val="15"/>
          <w:szCs w:val="15"/>
        </w:rPr>
        <w:t>3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349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669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19</w:t>
      </w:r>
      <w:r w:rsidRPr="004903F8">
        <w:rPr>
          <w:rFonts w:ascii="Orator15 BT" w:hAnsi="Orator15 BT" w:cs="Courier New"/>
          <w:sz w:val="15"/>
          <w:szCs w:val="15"/>
        </w:rPr>
        <w:t xml:space="preserve">   12.</w:t>
      </w:r>
      <w:r w:rsidR="00FF1A81">
        <w:rPr>
          <w:rFonts w:ascii="Orator15 BT" w:hAnsi="Orator15 BT" w:cs="Courier New"/>
          <w:sz w:val="15"/>
          <w:szCs w:val="15"/>
        </w:rPr>
        <w:t>164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579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03</w:t>
      </w:r>
      <w:r w:rsidRPr="004903F8">
        <w:rPr>
          <w:rFonts w:ascii="Orator15 BT" w:hAnsi="Orator15 BT" w:cs="Courier New"/>
          <w:sz w:val="15"/>
          <w:szCs w:val="15"/>
        </w:rPr>
        <w:t xml:space="preserve">   </w:t>
      </w:r>
      <w:r w:rsidR="00FF1A81">
        <w:rPr>
          <w:rFonts w:ascii="Orator15 BT" w:hAnsi="Orator15 BT" w:cs="Courier New"/>
          <w:sz w:val="15"/>
          <w:szCs w:val="15"/>
        </w:rPr>
        <w:t>18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420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978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85</w:t>
      </w:r>
      <w:r w:rsidRPr="004903F8">
        <w:rPr>
          <w:rFonts w:ascii="Orator15 BT" w:hAnsi="Orator15 BT" w:cs="Courier New"/>
          <w:sz w:val="15"/>
          <w:szCs w:val="15"/>
        </w:rPr>
        <w:t xml:space="preserve">  </w:t>
      </w:r>
      <w:r w:rsidR="00FF1A81">
        <w:rPr>
          <w:rFonts w:ascii="Orator15 BT" w:hAnsi="Orator15 BT" w:cs="Courier New"/>
          <w:sz w:val="15"/>
          <w:szCs w:val="15"/>
        </w:rPr>
        <w:t>181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525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916</w:t>
      </w:r>
      <w:r w:rsidRPr="004903F8">
        <w:rPr>
          <w:rFonts w:ascii="Orator15 BT" w:hAnsi="Orator15 BT" w:cs="Courier New"/>
          <w:sz w:val="15"/>
          <w:szCs w:val="15"/>
        </w:rPr>
        <w:t>,</w:t>
      </w:r>
      <w:r w:rsidR="00FF1A81">
        <w:rPr>
          <w:rFonts w:ascii="Orator15 BT" w:hAnsi="Orator15 BT" w:cs="Courier New"/>
          <w:sz w:val="15"/>
          <w:szCs w:val="15"/>
        </w:rPr>
        <w:t>32</w:t>
      </w:r>
      <w:r w:rsidRPr="004903F8">
        <w:rPr>
          <w:rFonts w:ascii="Orator15 BT" w:hAnsi="Orator15 BT" w:cs="Courier New"/>
          <w:sz w:val="15"/>
          <w:szCs w:val="15"/>
        </w:rPr>
        <w:t xml:space="preserve">  </w:t>
      </w:r>
      <w:r w:rsidR="00FF1A81">
        <w:rPr>
          <w:rFonts w:ascii="Orator15 BT" w:hAnsi="Orator15 BT" w:cs="Courier New"/>
          <w:sz w:val="15"/>
          <w:szCs w:val="15"/>
        </w:rPr>
        <w:t>184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691</w:t>
      </w:r>
      <w:r w:rsidRPr="004903F8">
        <w:rPr>
          <w:rFonts w:ascii="Orator15 BT" w:hAnsi="Orator15 BT" w:cs="Courier New"/>
          <w:sz w:val="15"/>
          <w:szCs w:val="15"/>
        </w:rPr>
        <w:t>.</w:t>
      </w:r>
      <w:r w:rsidR="00FF1A81">
        <w:rPr>
          <w:rFonts w:ascii="Orator15 BT" w:hAnsi="Orator15 BT" w:cs="Courier New"/>
          <w:sz w:val="15"/>
          <w:szCs w:val="15"/>
        </w:rPr>
        <w:t>717</w:t>
      </w:r>
      <w:r w:rsidRPr="004903F8">
        <w:rPr>
          <w:rFonts w:ascii="Orator15 BT" w:hAnsi="Orator15 BT" w:cs="Courier New"/>
          <w:sz w:val="15"/>
          <w:szCs w:val="15"/>
        </w:rPr>
        <w:t>,09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  <w:r w:rsidRPr="004903F8">
        <w:rPr>
          <w:rFonts w:ascii="Orator15 BT" w:hAnsi="Orator15 BT" w:cs="Courier New"/>
          <w:sz w:val="15"/>
          <w:szCs w:val="1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</w:p>
    <w:p w:rsidR="00C10CD7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</w:p>
    <w:p w:rsidR="003920D9" w:rsidRPr="004903F8" w:rsidRDefault="003920D9" w:rsidP="00C10CD7">
      <w:pPr>
        <w:spacing w:after="40"/>
        <w:rPr>
          <w:rFonts w:ascii="Orator15 BT" w:hAnsi="Orator15 BT" w:cs="Courier New"/>
          <w:sz w:val="15"/>
          <w:szCs w:val="15"/>
        </w:rPr>
      </w:pP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</w:p>
    <w:p w:rsidR="00C10CD7" w:rsidRPr="004903F8" w:rsidRDefault="00C10CD7" w:rsidP="00C10CD7">
      <w:pPr>
        <w:spacing w:after="40"/>
        <w:rPr>
          <w:rFonts w:ascii="Orator15 BT" w:hAnsi="Orator15 BT" w:cs="Courier New"/>
          <w:sz w:val="15"/>
          <w:szCs w:val="15"/>
        </w:rPr>
      </w:pPr>
    </w:p>
    <w:p w:rsidR="00C10CD7" w:rsidRPr="004903F8" w:rsidRDefault="00FF1A81" w:rsidP="00C10CD7">
      <w:pPr>
        <w:spacing w:after="40"/>
        <w:rPr>
          <w:rFonts w:ascii="Orator15 BT" w:hAnsi="Orator15 BT" w:cs="Courier New"/>
          <w:sz w:val="15"/>
          <w:szCs w:val="15"/>
        </w:rPr>
      </w:pPr>
      <w:r>
        <w:rPr>
          <w:rFonts w:ascii="Orator15 BT" w:hAnsi="Orator15 BT" w:cs="Courier New"/>
          <w:sz w:val="15"/>
          <w:szCs w:val="15"/>
        </w:rPr>
        <w:t xml:space="preserve">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PREFEITO  MUNICIPAL     </w:t>
      </w:r>
      <w:r>
        <w:rPr>
          <w:rFonts w:ascii="Orator15 BT" w:hAnsi="Orator15 BT" w:cs="Courier New"/>
          <w:sz w:val="15"/>
          <w:szCs w:val="15"/>
        </w:rPr>
        <w:t xml:space="preserve">     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          SECRETÁRIO MUNICIPAL FINANÇAS    </w:t>
      </w:r>
      <w:r>
        <w:rPr>
          <w:rFonts w:ascii="Orator15 BT" w:hAnsi="Orator15 BT" w:cs="Courier New"/>
          <w:sz w:val="15"/>
          <w:szCs w:val="15"/>
        </w:rPr>
        <w:t xml:space="preserve">     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  RESPONSÁVEL CONTROLE INTERNO   </w:t>
      </w:r>
      <w:r>
        <w:rPr>
          <w:rFonts w:ascii="Orator15 BT" w:hAnsi="Orator15 BT" w:cs="Courier New"/>
          <w:sz w:val="15"/>
          <w:szCs w:val="15"/>
        </w:rPr>
        <w:t xml:space="preserve">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        CHEFE DA CONTABILIDADE</w:t>
      </w:r>
    </w:p>
    <w:p w:rsidR="00C23393" w:rsidRPr="004903F8" w:rsidRDefault="00FF1A81" w:rsidP="004903F8">
      <w:pPr>
        <w:spacing w:after="40"/>
        <w:rPr>
          <w:rFonts w:ascii="Orator15 BT" w:hAnsi="Orator15 BT" w:cs="Courier New"/>
          <w:sz w:val="15"/>
          <w:szCs w:val="15"/>
        </w:rPr>
      </w:pPr>
      <w:r>
        <w:rPr>
          <w:rFonts w:ascii="Orator15 BT" w:hAnsi="Orator15 BT" w:cs="Courier New"/>
          <w:sz w:val="15"/>
          <w:szCs w:val="15"/>
        </w:rPr>
        <w:t xml:space="preserve">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CLAITON GONÇALVES                </w:t>
      </w:r>
      <w:r>
        <w:rPr>
          <w:rFonts w:ascii="Orator15 BT" w:hAnsi="Orator15 BT" w:cs="Courier New"/>
          <w:sz w:val="15"/>
          <w:szCs w:val="15"/>
        </w:rPr>
        <w:t xml:space="preserve">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      BENAMI SPILKI            </w:t>
      </w:r>
      <w:r>
        <w:rPr>
          <w:rFonts w:ascii="Orator15 BT" w:hAnsi="Orator15 BT" w:cs="Courier New"/>
          <w:sz w:val="15"/>
          <w:szCs w:val="15"/>
        </w:rPr>
        <w:t xml:space="preserve">             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  LEONARDO FABRIS CECCONELLO      </w:t>
      </w:r>
      <w:r>
        <w:rPr>
          <w:rFonts w:ascii="Orator15 BT" w:hAnsi="Orator15 BT" w:cs="Courier New"/>
          <w:sz w:val="15"/>
          <w:szCs w:val="15"/>
        </w:rPr>
        <w:t xml:space="preserve">                       </w:t>
      </w:r>
      <w:r w:rsidR="00C10CD7" w:rsidRPr="004903F8">
        <w:rPr>
          <w:rFonts w:ascii="Orator15 BT" w:hAnsi="Orator15 BT" w:cs="Courier New"/>
          <w:sz w:val="15"/>
          <w:szCs w:val="15"/>
        </w:rPr>
        <w:t xml:space="preserve"> GILMAR PAULUS-CRC/RS077452/O-5</w:t>
      </w:r>
    </w:p>
    <w:p w:rsidR="00435548" w:rsidRPr="004903F8" w:rsidRDefault="00435548">
      <w:pPr>
        <w:spacing w:after="40"/>
        <w:rPr>
          <w:rFonts w:ascii="Orator15 BT" w:hAnsi="Orator15 BT"/>
          <w:sz w:val="15"/>
          <w:szCs w:val="15"/>
        </w:rPr>
      </w:pPr>
    </w:p>
    <w:sectPr w:rsidR="00435548" w:rsidRPr="004903F8" w:rsidSect="004903F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F1A8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FF1A8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FF1A81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68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6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3920D9"/>
    <w:rsid w:val="00435548"/>
    <w:rsid w:val="004903F8"/>
    <w:rsid w:val="004C4C69"/>
    <w:rsid w:val="00542009"/>
    <w:rsid w:val="00937CAE"/>
    <w:rsid w:val="00C10CD7"/>
    <w:rsid w:val="00C23393"/>
    <w:rsid w:val="00F14E48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0F8A580-9A9D-4A89-AE6C-EB35526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1</Pages>
  <Words>1390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2018-01-23T17:34:00Z</dcterms:created>
  <dcterms:modified xsi:type="dcterms:W3CDTF">2018-01-23T17:34:00Z</dcterms:modified>
</cp:coreProperties>
</file>